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6" w:rsidRDefault="009445D6" w:rsidP="007B7196">
      <w:pPr>
        <w:pStyle w:val="BodyText2"/>
        <w:tabs>
          <w:tab w:val="left" w:pos="2534"/>
        </w:tabs>
        <w:overflowPunct w:val="0"/>
        <w:autoSpaceDE w:val="0"/>
        <w:autoSpaceDN w:val="0"/>
        <w:adjustRightInd w:val="0"/>
        <w:spacing w:before="60" w:after="60"/>
        <w:ind w:left="-144" w:right="-144"/>
        <w:jc w:val="right"/>
        <w:textAlignment w:val="baseline"/>
        <w:rPr>
          <w:rFonts w:ascii="Edwardian Script ITC" w:hAnsi="Edwardian Script ITC"/>
          <w:b/>
          <w:color w:val="7030A0"/>
          <w:sz w:val="72"/>
          <w:szCs w:val="72"/>
        </w:rPr>
      </w:pPr>
      <w:bookmarkStart w:id="0" w:name="_GoBack"/>
      <w:bookmarkEnd w:id="0"/>
      <w:r w:rsidRPr="009445D6">
        <w:rPr>
          <w:rFonts w:ascii="Edwardian Script ITC" w:hAnsi="Edwardian Script ITC"/>
          <w:b/>
          <w:color w:val="7030A0"/>
          <w:sz w:val="72"/>
          <w:szCs w:val="72"/>
        </w:rPr>
        <w:t xml:space="preserve">2020 </w:t>
      </w:r>
      <w:r w:rsidR="00EB5459" w:rsidRPr="009445D6">
        <w:rPr>
          <w:rFonts w:ascii="Edwardian Script ITC" w:hAnsi="Edwardian Script ITC"/>
          <w:b/>
          <w:color w:val="7030A0"/>
          <w:sz w:val="72"/>
          <w:szCs w:val="72"/>
        </w:rPr>
        <w:t>Annual</w:t>
      </w:r>
      <w:r w:rsidR="007B7196" w:rsidRPr="009445D6">
        <w:rPr>
          <w:rFonts w:ascii="Edwardian Script ITC" w:hAnsi="Edwardian Script ITC"/>
          <w:b/>
          <w:color w:val="7030A0"/>
          <w:sz w:val="72"/>
          <w:szCs w:val="72"/>
        </w:rPr>
        <w:t xml:space="preserve"> Gala</w:t>
      </w:r>
    </w:p>
    <w:p w:rsidR="009445D6" w:rsidRPr="00CB1E03" w:rsidRDefault="009445D6" w:rsidP="009445D6">
      <w:pPr>
        <w:pStyle w:val="NoSpacing"/>
        <w:jc w:val="right"/>
        <w:rPr>
          <w:rFonts w:ascii="Century Gothic" w:hAnsi="Century Gothic"/>
          <w:b/>
          <w:color w:val="7030A0"/>
          <w:sz w:val="32"/>
          <w:szCs w:val="32"/>
        </w:rPr>
      </w:pPr>
      <w:r>
        <w:rPr>
          <w:rFonts w:ascii="Century Gothic" w:hAnsi="Century Gothic"/>
          <w:b/>
          <w:color w:val="7030A0"/>
          <w:sz w:val="32"/>
          <w:szCs w:val="32"/>
        </w:rPr>
        <w:t xml:space="preserve">The Roaring 20’s: </w:t>
      </w:r>
      <w:r w:rsidRPr="00CB1E03">
        <w:rPr>
          <w:rFonts w:ascii="Century Gothic" w:hAnsi="Century Gothic"/>
          <w:b/>
          <w:color w:val="7030A0"/>
          <w:sz w:val="32"/>
          <w:szCs w:val="32"/>
        </w:rPr>
        <w:t>Celebrating 100 Years</w:t>
      </w:r>
    </w:p>
    <w:p w:rsidR="009445D6" w:rsidRPr="00CB1E03" w:rsidRDefault="009445D6" w:rsidP="009445D6">
      <w:pPr>
        <w:pStyle w:val="NoSpacing"/>
        <w:jc w:val="right"/>
        <w:rPr>
          <w:rFonts w:ascii="Century Gothic" w:hAnsi="Century Gothic"/>
          <w:b/>
          <w:color w:val="7030A0"/>
          <w:sz w:val="32"/>
          <w:szCs w:val="32"/>
        </w:rPr>
      </w:pPr>
      <w:r w:rsidRPr="00CB1E03">
        <w:rPr>
          <w:rFonts w:ascii="Century Gothic" w:hAnsi="Century Gothic"/>
          <w:b/>
          <w:color w:val="7030A0"/>
          <w:sz w:val="32"/>
          <w:szCs w:val="32"/>
        </w:rPr>
        <w:t xml:space="preserve"> of Women’s Voices </w:t>
      </w:r>
      <w:r>
        <w:rPr>
          <w:rFonts w:ascii="Century Gothic" w:hAnsi="Century Gothic"/>
          <w:b/>
          <w:color w:val="7030A0"/>
          <w:sz w:val="32"/>
          <w:szCs w:val="32"/>
        </w:rPr>
        <w:t>and Leadership</w:t>
      </w:r>
    </w:p>
    <w:p w:rsidR="009445D6" w:rsidRPr="00CB1E03" w:rsidRDefault="009445D6" w:rsidP="009445D6">
      <w:pPr>
        <w:pStyle w:val="NoSpacing"/>
        <w:jc w:val="right"/>
        <w:rPr>
          <w:rFonts w:ascii="Century Gothic" w:hAnsi="Century Gothic"/>
          <w:b/>
          <w:color w:val="7030A0"/>
          <w:sz w:val="21"/>
        </w:rPr>
      </w:pPr>
      <w:r w:rsidRPr="0098642B">
        <w:rPr>
          <w:rFonts w:ascii="Arial" w:hAnsi="Arial"/>
        </w:rPr>
        <w:tab/>
      </w:r>
      <w:r w:rsidRPr="0098642B">
        <w:rPr>
          <w:rFonts w:ascii="Arial" w:hAnsi="Arial"/>
        </w:rPr>
        <w:tab/>
      </w:r>
      <w:r w:rsidRPr="0098642B">
        <w:rPr>
          <w:rFonts w:ascii="Arial" w:hAnsi="Arial"/>
        </w:rPr>
        <w:tab/>
      </w:r>
      <w:r w:rsidRPr="0098642B">
        <w:rPr>
          <w:rFonts w:ascii="Arial" w:hAnsi="Arial"/>
        </w:rPr>
        <w:tab/>
      </w:r>
      <w:r w:rsidR="009F553C">
        <w:rPr>
          <w:rFonts w:ascii="Century Gothic" w:hAnsi="Century Gothic"/>
          <w:b/>
          <w:color w:val="7030A0"/>
          <w:sz w:val="21"/>
        </w:rPr>
        <w:t>Saturday, March 21, 2020</w:t>
      </w:r>
      <w:r w:rsidRPr="00CB1E03">
        <w:rPr>
          <w:rFonts w:ascii="Century Gothic" w:hAnsi="Century Gothic"/>
          <w:b/>
          <w:color w:val="7030A0"/>
          <w:sz w:val="21"/>
        </w:rPr>
        <w:t xml:space="preserve"> | The Hilton Penn’s Landing | 6-10 p.m.</w:t>
      </w:r>
    </w:p>
    <w:p w:rsidR="007B7196" w:rsidRDefault="007B7196" w:rsidP="009445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A71D5B" w:rsidRPr="000667B0" w:rsidRDefault="00A71D5B" w:rsidP="00A71D5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0667B0">
        <w:rPr>
          <w:rFonts w:ascii="Arial" w:hAnsi="Arial" w:cs="Arial"/>
          <w:b/>
          <w:sz w:val="22"/>
          <w:szCs w:val="22"/>
          <w:u w:val="single"/>
        </w:rPr>
        <w:t>CORPORATE AND INDIVIDUAL SPONSORSHIP OPPORTUNITIES</w:t>
      </w:r>
    </w:p>
    <w:p w:rsidR="00A71D5B" w:rsidRPr="000667B0" w:rsidRDefault="00A71D5B" w:rsidP="00A71D5B">
      <w:pPr>
        <w:overflowPunct/>
        <w:autoSpaceDE/>
        <w:autoSpaceDN/>
        <w:adjustRightInd/>
        <w:textAlignment w:val="auto"/>
        <w:rPr>
          <w:b/>
          <w:sz w:val="6"/>
          <w:szCs w:val="6"/>
        </w:rPr>
      </w:pPr>
    </w:p>
    <w:p w:rsidR="00A71D5B" w:rsidRPr="00EB5459" w:rsidRDefault="00EB5459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1F497D" w:themeColor="text2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>$20</w:t>
      </w:r>
      <w:r w:rsidR="00A71D5B" w:rsidRPr="009445D6">
        <w:rPr>
          <w:rFonts w:ascii="Arial" w:hAnsi="Arial" w:cs="Arial"/>
          <w:b/>
          <w:color w:val="7030A0"/>
          <w:sz w:val="20"/>
        </w:rPr>
        <w:t>,000  PLATINUM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Invitations for sixteen (16) guests to attend the Gala (2 VIP Tables)</w:t>
      </w:r>
    </w:p>
    <w:p w:rsidR="00A71D5B" w:rsidRPr="000667B0" w:rsidRDefault="005E733F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Live</w:t>
      </w:r>
      <w:r w:rsidR="00A71D5B" w:rsidRPr="000667B0">
        <w:rPr>
          <w:rFonts w:ascii="Arial" w:hAnsi="Arial" w:cs="Arial"/>
          <w:sz w:val="20"/>
        </w:rPr>
        <w:t xml:space="preserve"> acknowledgement at the Gala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Opportunity to make introductory remarks 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Announcement of company in event press release 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Opportunity to display banner or promotional materials </w:t>
      </w:r>
    </w:p>
    <w:p w:rsidR="00A71D5B" w:rsidRPr="000667B0" w:rsidRDefault="00A71D5B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Company name/logo prominently displayed on signage, </w:t>
      </w:r>
      <w:r w:rsidR="002B72BB" w:rsidRPr="000667B0">
        <w:rPr>
          <w:rFonts w:ascii="Arial" w:hAnsi="Arial" w:cs="Arial"/>
          <w:sz w:val="20"/>
        </w:rPr>
        <w:t xml:space="preserve">on </w:t>
      </w:r>
      <w:r w:rsidRPr="000667B0">
        <w:rPr>
          <w:rFonts w:ascii="Arial" w:hAnsi="Arial" w:cs="Arial"/>
          <w:sz w:val="20"/>
        </w:rPr>
        <w:t>promotional materials and on SeniorLAW website (</w:t>
      </w:r>
      <w:r w:rsidRPr="000667B0">
        <w:rPr>
          <w:rFonts w:ascii="Arial" w:hAnsi="Arial" w:cs="Arial"/>
          <w:i/>
          <w:sz w:val="20"/>
        </w:rPr>
        <w:t>with corporate hyperlink</w:t>
      </w:r>
      <w:r w:rsidRPr="000667B0">
        <w:rPr>
          <w:rFonts w:ascii="Arial" w:hAnsi="Arial" w:cs="Arial"/>
          <w:sz w:val="20"/>
        </w:rPr>
        <w:t>) for one year</w:t>
      </w:r>
    </w:p>
    <w:p w:rsidR="000667B0" w:rsidRPr="000667B0" w:rsidRDefault="000667B0" w:rsidP="00A71D5B">
      <w:pPr>
        <w:pStyle w:val="NoSpacing"/>
        <w:numPr>
          <w:ilvl w:val="0"/>
          <w:numId w:val="45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p w:rsidR="00A71D5B" w:rsidRPr="009445D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7030A0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 xml:space="preserve">$10,000  DIAMOND </w:t>
      </w:r>
    </w:p>
    <w:p w:rsidR="00A71D5B" w:rsidRPr="000667B0" w:rsidRDefault="00A71D5B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</w:t>
      </w:r>
      <w:r w:rsidR="0001183A" w:rsidRPr="000667B0">
        <w:rPr>
          <w:rFonts w:ascii="Arial" w:hAnsi="Arial" w:cs="Arial"/>
          <w:sz w:val="20"/>
        </w:rPr>
        <w:t>eight</w:t>
      </w:r>
      <w:r w:rsidR="007253D3" w:rsidRPr="000667B0">
        <w:rPr>
          <w:rFonts w:ascii="Arial" w:hAnsi="Arial" w:cs="Arial"/>
          <w:sz w:val="20"/>
        </w:rPr>
        <w:t xml:space="preserve"> </w:t>
      </w:r>
      <w:r w:rsidR="0001183A" w:rsidRPr="000667B0">
        <w:rPr>
          <w:rFonts w:ascii="Arial" w:hAnsi="Arial" w:cs="Arial"/>
          <w:sz w:val="20"/>
        </w:rPr>
        <w:t>(8</w:t>
      </w:r>
      <w:r w:rsidRPr="000667B0">
        <w:rPr>
          <w:rFonts w:ascii="Arial" w:hAnsi="Arial" w:cs="Arial"/>
          <w:sz w:val="20"/>
        </w:rPr>
        <w:t>) guests to attend the Gala (1 VIP Table)</w:t>
      </w:r>
    </w:p>
    <w:p w:rsidR="00A71D5B" w:rsidRPr="000667B0" w:rsidRDefault="005E733F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Live</w:t>
      </w:r>
      <w:r w:rsidR="00A71D5B" w:rsidRPr="000667B0">
        <w:rPr>
          <w:rFonts w:ascii="Arial" w:hAnsi="Arial" w:cs="Arial"/>
          <w:sz w:val="20"/>
        </w:rPr>
        <w:t xml:space="preserve"> acknowledgement at the Gala</w:t>
      </w:r>
    </w:p>
    <w:p w:rsidR="00A71D5B" w:rsidRPr="000667B0" w:rsidRDefault="00A71D5B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Opportunity to display banner or promotional materials </w:t>
      </w:r>
    </w:p>
    <w:p w:rsidR="00F02F10" w:rsidRPr="000667B0" w:rsidRDefault="00F02F10" w:rsidP="00F02F10">
      <w:pPr>
        <w:pStyle w:val="ListParagraph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Announcement of company in event press release </w:t>
      </w:r>
    </w:p>
    <w:p w:rsidR="00A71D5B" w:rsidRPr="000667B0" w:rsidRDefault="00A71D5B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Company name/logo prominently displayed on sig</w:t>
      </w:r>
      <w:r w:rsidR="00682A46" w:rsidRPr="000667B0">
        <w:rPr>
          <w:rFonts w:ascii="Arial" w:hAnsi="Arial" w:cs="Arial"/>
          <w:sz w:val="20"/>
        </w:rPr>
        <w:t xml:space="preserve">nage, </w:t>
      </w:r>
      <w:r w:rsidR="002B72BB" w:rsidRPr="000667B0">
        <w:rPr>
          <w:rFonts w:ascii="Arial" w:hAnsi="Arial" w:cs="Arial"/>
          <w:sz w:val="20"/>
        </w:rPr>
        <w:t xml:space="preserve">on </w:t>
      </w:r>
      <w:r w:rsidR="00682A46" w:rsidRPr="000667B0">
        <w:rPr>
          <w:rFonts w:ascii="Arial" w:hAnsi="Arial" w:cs="Arial"/>
          <w:sz w:val="20"/>
        </w:rPr>
        <w:t>promotional materials</w:t>
      </w:r>
      <w:r w:rsidRPr="000667B0">
        <w:rPr>
          <w:rFonts w:ascii="Arial" w:hAnsi="Arial" w:cs="Arial"/>
          <w:sz w:val="20"/>
        </w:rPr>
        <w:t xml:space="preserve"> and on SeniorLAW website (</w:t>
      </w:r>
      <w:r w:rsidRPr="000667B0">
        <w:rPr>
          <w:rFonts w:ascii="Arial" w:hAnsi="Arial" w:cs="Arial"/>
          <w:i/>
          <w:sz w:val="20"/>
        </w:rPr>
        <w:t>with corporate hyperlink</w:t>
      </w:r>
      <w:r w:rsidRPr="000667B0">
        <w:rPr>
          <w:rFonts w:ascii="Arial" w:hAnsi="Arial" w:cs="Arial"/>
          <w:sz w:val="20"/>
        </w:rPr>
        <w:t>) for one year</w:t>
      </w:r>
    </w:p>
    <w:p w:rsidR="000667B0" w:rsidRPr="000667B0" w:rsidRDefault="000667B0" w:rsidP="00A71D5B">
      <w:pPr>
        <w:pStyle w:val="NoSpacing"/>
        <w:numPr>
          <w:ilvl w:val="0"/>
          <w:numId w:val="46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overflowPunct/>
        <w:autoSpaceDE/>
        <w:autoSpaceDN/>
        <w:adjustRightInd/>
        <w:ind w:left="1440" w:hanging="720"/>
        <w:textAlignment w:val="auto"/>
        <w:rPr>
          <w:rFonts w:ascii="Arial" w:hAnsi="Arial" w:cs="Arial"/>
          <w:sz w:val="6"/>
          <w:szCs w:val="6"/>
        </w:rPr>
      </w:pPr>
    </w:p>
    <w:p w:rsidR="00A71D5B" w:rsidRPr="009445D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color w:val="7030A0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 xml:space="preserve">$5,000  GOLD </w:t>
      </w:r>
      <w:r w:rsidRPr="009445D6">
        <w:rPr>
          <w:rFonts w:ascii="Arial" w:hAnsi="Arial" w:cs="Arial"/>
          <w:b/>
          <w:i/>
          <w:color w:val="7030A0"/>
          <w:sz w:val="20"/>
        </w:rPr>
        <w:t xml:space="preserve">  </w:t>
      </w:r>
    </w:p>
    <w:p w:rsidR="00682A46" w:rsidRPr="000667B0" w:rsidRDefault="00A71D5B" w:rsidP="00682A46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six (6) guests to attend the Gala </w:t>
      </w:r>
    </w:p>
    <w:p w:rsidR="005E733F" w:rsidRPr="000667B0" w:rsidRDefault="005E733F" w:rsidP="005E733F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Opportunity to display banner or promotional materials</w:t>
      </w:r>
    </w:p>
    <w:p w:rsidR="00F02F10" w:rsidRPr="000667B0" w:rsidRDefault="00F02F10" w:rsidP="00F02F10">
      <w:pPr>
        <w:pStyle w:val="ListParagraph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Announcement of company in event press release </w:t>
      </w:r>
    </w:p>
    <w:p w:rsidR="00A71D5B" w:rsidRPr="000667B0" w:rsidRDefault="00A71D5B" w:rsidP="00682A46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Company name/logo p</w:t>
      </w:r>
      <w:r w:rsidR="00682A46" w:rsidRPr="000667B0">
        <w:rPr>
          <w:rFonts w:ascii="Arial" w:hAnsi="Arial" w:cs="Arial"/>
          <w:sz w:val="20"/>
        </w:rPr>
        <w:t>rominently displayed on signage</w:t>
      </w:r>
      <w:r w:rsidR="002B72BB" w:rsidRPr="000667B0">
        <w:rPr>
          <w:rFonts w:ascii="Arial" w:hAnsi="Arial" w:cs="Arial"/>
          <w:sz w:val="20"/>
        </w:rPr>
        <w:t>, on</w:t>
      </w:r>
      <w:r w:rsidRPr="000667B0">
        <w:rPr>
          <w:rFonts w:ascii="Arial" w:hAnsi="Arial" w:cs="Arial"/>
          <w:sz w:val="20"/>
        </w:rPr>
        <w:t xml:space="preserve"> promotional materials and on SeniorLAW website (</w:t>
      </w:r>
      <w:r w:rsidRPr="000667B0">
        <w:rPr>
          <w:rFonts w:ascii="Arial" w:hAnsi="Arial" w:cs="Arial"/>
          <w:i/>
          <w:sz w:val="20"/>
        </w:rPr>
        <w:t>with corporate hyperlink</w:t>
      </w:r>
      <w:r w:rsidRPr="000667B0">
        <w:rPr>
          <w:rFonts w:ascii="Arial" w:hAnsi="Arial" w:cs="Arial"/>
          <w:sz w:val="20"/>
        </w:rPr>
        <w:t>) for one year</w:t>
      </w:r>
    </w:p>
    <w:p w:rsidR="000667B0" w:rsidRPr="000667B0" w:rsidRDefault="000667B0" w:rsidP="00682A46">
      <w:pPr>
        <w:pStyle w:val="NoSpacing"/>
        <w:numPr>
          <w:ilvl w:val="0"/>
          <w:numId w:val="49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682A46" w:rsidRPr="009445D6" w:rsidRDefault="00682A46" w:rsidP="00682A46">
      <w:pPr>
        <w:pStyle w:val="NoSpacing"/>
        <w:ind w:left="720"/>
        <w:rPr>
          <w:rFonts w:ascii="Arial" w:hAnsi="Arial" w:cs="Arial"/>
          <w:color w:val="7030A0"/>
          <w:sz w:val="6"/>
          <w:szCs w:val="6"/>
        </w:rPr>
      </w:pPr>
    </w:p>
    <w:p w:rsidR="00A71D5B" w:rsidRPr="009445D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7030A0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>$3,500  SILVER</w:t>
      </w:r>
    </w:p>
    <w:p w:rsidR="00A71D5B" w:rsidRPr="000667B0" w:rsidRDefault="00A71D5B" w:rsidP="00A71D5B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four (4) guests to attend the Gala </w:t>
      </w:r>
    </w:p>
    <w:p w:rsidR="00A71D5B" w:rsidRPr="000667B0" w:rsidRDefault="00A71D5B" w:rsidP="00A71D5B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Company name/logo prominently displayed on signage, </w:t>
      </w:r>
      <w:r w:rsidR="002B72BB" w:rsidRPr="000667B0">
        <w:rPr>
          <w:rFonts w:ascii="Arial" w:hAnsi="Arial" w:cs="Arial"/>
          <w:sz w:val="20"/>
        </w:rPr>
        <w:t>on</w:t>
      </w:r>
      <w:r w:rsidRPr="000667B0">
        <w:rPr>
          <w:rFonts w:ascii="Arial" w:hAnsi="Arial" w:cs="Arial"/>
          <w:sz w:val="20"/>
        </w:rPr>
        <w:t xml:space="preserve"> promotional materials and on SeniorLAW website (with corporate hyperlink) for one year</w:t>
      </w:r>
    </w:p>
    <w:p w:rsidR="000667B0" w:rsidRPr="000667B0" w:rsidRDefault="000667B0" w:rsidP="00A71D5B">
      <w:pPr>
        <w:numPr>
          <w:ilvl w:val="0"/>
          <w:numId w:val="4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sz w:val="6"/>
          <w:szCs w:val="6"/>
        </w:rPr>
      </w:pPr>
    </w:p>
    <w:p w:rsidR="00A71D5B" w:rsidRPr="009445D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7030A0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 xml:space="preserve">$2,500 </w:t>
      </w:r>
      <w:r w:rsidR="009445D6">
        <w:rPr>
          <w:rFonts w:ascii="Arial" w:hAnsi="Arial" w:cs="Arial"/>
          <w:b/>
          <w:color w:val="7030A0"/>
          <w:sz w:val="20"/>
        </w:rPr>
        <w:t>COPPER</w:t>
      </w:r>
    </w:p>
    <w:p w:rsidR="00A71D5B" w:rsidRPr="000667B0" w:rsidRDefault="00682A46" w:rsidP="00A71D5B">
      <w:pPr>
        <w:pStyle w:val="NoSpacing"/>
        <w:numPr>
          <w:ilvl w:val="0"/>
          <w:numId w:val="47"/>
        </w:numPr>
        <w:rPr>
          <w:rFonts w:ascii="Arial" w:hAnsi="Arial" w:cs="Arial"/>
          <w:b/>
          <w:sz w:val="20"/>
        </w:rPr>
      </w:pPr>
      <w:r w:rsidRPr="000667B0">
        <w:rPr>
          <w:rFonts w:ascii="Arial" w:hAnsi="Arial" w:cs="Arial"/>
          <w:sz w:val="20"/>
        </w:rPr>
        <w:t xml:space="preserve">Invitations for </w:t>
      </w:r>
      <w:r w:rsidR="0069242A" w:rsidRPr="000667B0">
        <w:rPr>
          <w:rFonts w:ascii="Arial" w:hAnsi="Arial" w:cs="Arial"/>
          <w:sz w:val="20"/>
        </w:rPr>
        <w:t xml:space="preserve">three </w:t>
      </w:r>
      <w:r w:rsidRPr="000667B0">
        <w:rPr>
          <w:rFonts w:ascii="Arial" w:hAnsi="Arial" w:cs="Arial"/>
          <w:sz w:val="20"/>
        </w:rPr>
        <w:t>(3</w:t>
      </w:r>
      <w:r w:rsidR="00A71D5B" w:rsidRPr="000667B0">
        <w:rPr>
          <w:rFonts w:ascii="Arial" w:hAnsi="Arial" w:cs="Arial"/>
          <w:sz w:val="20"/>
        </w:rPr>
        <w:t>) guests to attend the Gala.</w:t>
      </w:r>
    </w:p>
    <w:p w:rsidR="00A71D5B" w:rsidRPr="000667B0" w:rsidRDefault="00A71D5B" w:rsidP="00A71D5B">
      <w:pPr>
        <w:pStyle w:val="NoSpacing"/>
        <w:numPr>
          <w:ilvl w:val="0"/>
          <w:numId w:val="47"/>
        </w:numPr>
        <w:rPr>
          <w:rFonts w:ascii="Arial" w:hAnsi="Arial" w:cs="Arial"/>
          <w:b/>
          <w:sz w:val="20"/>
        </w:rPr>
      </w:pPr>
      <w:r w:rsidRPr="000667B0">
        <w:rPr>
          <w:rFonts w:ascii="Arial" w:hAnsi="Arial" w:cs="Arial"/>
          <w:sz w:val="20"/>
        </w:rPr>
        <w:t>Company</w:t>
      </w:r>
      <w:r w:rsidR="00682A46" w:rsidRPr="000667B0">
        <w:rPr>
          <w:rFonts w:ascii="Arial" w:hAnsi="Arial" w:cs="Arial"/>
          <w:sz w:val="20"/>
        </w:rPr>
        <w:t xml:space="preserve"> name/logo displayed on signage</w:t>
      </w:r>
      <w:r w:rsidRPr="000667B0">
        <w:rPr>
          <w:rFonts w:ascii="Arial" w:hAnsi="Arial" w:cs="Arial"/>
          <w:sz w:val="20"/>
        </w:rPr>
        <w:t xml:space="preserve"> and </w:t>
      </w:r>
      <w:proofErr w:type="spellStart"/>
      <w:r w:rsidRPr="000667B0">
        <w:rPr>
          <w:rFonts w:ascii="Arial" w:hAnsi="Arial" w:cs="Arial"/>
          <w:sz w:val="20"/>
        </w:rPr>
        <w:t>SeniorLAW</w:t>
      </w:r>
      <w:proofErr w:type="spellEnd"/>
      <w:r w:rsidRPr="000667B0">
        <w:rPr>
          <w:rFonts w:ascii="Arial" w:hAnsi="Arial" w:cs="Arial"/>
          <w:sz w:val="20"/>
        </w:rPr>
        <w:t xml:space="preserve"> Center website</w:t>
      </w:r>
    </w:p>
    <w:p w:rsidR="000667B0" w:rsidRPr="000667B0" w:rsidRDefault="000667B0" w:rsidP="00A71D5B">
      <w:pPr>
        <w:pStyle w:val="NoSpacing"/>
        <w:numPr>
          <w:ilvl w:val="0"/>
          <w:numId w:val="47"/>
        </w:numPr>
        <w:rPr>
          <w:rFonts w:ascii="Arial" w:hAnsi="Arial" w:cs="Arial"/>
          <w:b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tabs>
          <w:tab w:val="left" w:pos="1932"/>
        </w:tabs>
        <w:overflowPunct/>
        <w:autoSpaceDE/>
        <w:autoSpaceDN/>
        <w:adjustRightInd/>
        <w:ind w:left="1440" w:hanging="720"/>
        <w:textAlignment w:val="auto"/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ab/>
      </w:r>
      <w:r w:rsidRPr="000667B0">
        <w:rPr>
          <w:rFonts w:ascii="Arial" w:hAnsi="Arial" w:cs="Arial"/>
          <w:sz w:val="20"/>
        </w:rPr>
        <w:tab/>
      </w:r>
    </w:p>
    <w:p w:rsidR="00A71D5B" w:rsidRPr="009445D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7030A0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 xml:space="preserve">$1,000  BRONZE </w:t>
      </w:r>
    </w:p>
    <w:p w:rsidR="00A71D5B" w:rsidRPr="000667B0" w:rsidRDefault="00682A46" w:rsidP="00A71D5B">
      <w:pPr>
        <w:pStyle w:val="NoSpacing"/>
        <w:numPr>
          <w:ilvl w:val="0"/>
          <w:numId w:val="48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Invitations for </w:t>
      </w:r>
      <w:r w:rsidR="0069242A" w:rsidRPr="000667B0">
        <w:rPr>
          <w:rFonts w:ascii="Arial" w:hAnsi="Arial" w:cs="Arial"/>
          <w:sz w:val="20"/>
        </w:rPr>
        <w:t xml:space="preserve">two </w:t>
      </w:r>
      <w:r w:rsidRPr="000667B0">
        <w:rPr>
          <w:rFonts w:ascii="Arial" w:hAnsi="Arial" w:cs="Arial"/>
          <w:sz w:val="20"/>
        </w:rPr>
        <w:t>(2</w:t>
      </w:r>
      <w:r w:rsidR="00A71D5B" w:rsidRPr="000667B0">
        <w:rPr>
          <w:rFonts w:ascii="Arial" w:hAnsi="Arial" w:cs="Arial"/>
          <w:sz w:val="20"/>
        </w:rPr>
        <w:t xml:space="preserve">) guests to attend the Gala </w:t>
      </w:r>
    </w:p>
    <w:p w:rsidR="00A71D5B" w:rsidRPr="000667B0" w:rsidRDefault="00A71D5B" w:rsidP="00A71D5B">
      <w:pPr>
        <w:pStyle w:val="NoSpacing"/>
        <w:numPr>
          <w:ilvl w:val="0"/>
          <w:numId w:val="48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Company</w:t>
      </w:r>
      <w:r w:rsidR="00682A46" w:rsidRPr="000667B0">
        <w:rPr>
          <w:rFonts w:ascii="Arial" w:hAnsi="Arial" w:cs="Arial"/>
          <w:sz w:val="20"/>
        </w:rPr>
        <w:t xml:space="preserve"> name/logo displayed on signage</w:t>
      </w:r>
      <w:r w:rsidRPr="000667B0">
        <w:rPr>
          <w:rFonts w:ascii="Arial" w:hAnsi="Arial" w:cs="Arial"/>
          <w:sz w:val="20"/>
        </w:rPr>
        <w:t xml:space="preserve"> and SeniorLAW Center website </w:t>
      </w:r>
    </w:p>
    <w:p w:rsidR="000667B0" w:rsidRPr="000667B0" w:rsidRDefault="000667B0" w:rsidP="00A71D5B">
      <w:pPr>
        <w:pStyle w:val="NoSpacing"/>
        <w:numPr>
          <w:ilvl w:val="0"/>
          <w:numId w:val="48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A71D5B" w:rsidRPr="000667B0" w:rsidRDefault="00A71D5B" w:rsidP="00A71D5B">
      <w:pPr>
        <w:tabs>
          <w:tab w:val="left" w:pos="120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color w:val="5F497A"/>
          <w:sz w:val="6"/>
          <w:szCs w:val="6"/>
        </w:rPr>
      </w:pPr>
      <w:r w:rsidRPr="000667B0">
        <w:rPr>
          <w:rFonts w:ascii="Arial" w:hAnsi="Arial" w:cs="Arial"/>
          <w:b/>
          <w:color w:val="FF0000"/>
          <w:sz w:val="20"/>
        </w:rPr>
        <w:tab/>
      </w:r>
    </w:p>
    <w:p w:rsidR="00A71D5B" w:rsidRPr="009445D6" w:rsidRDefault="00A71D5B" w:rsidP="00A71D5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7030A0"/>
          <w:sz w:val="20"/>
        </w:rPr>
      </w:pPr>
      <w:r w:rsidRPr="009445D6">
        <w:rPr>
          <w:rFonts w:ascii="Arial" w:hAnsi="Arial" w:cs="Arial"/>
          <w:b/>
          <w:color w:val="7030A0"/>
          <w:sz w:val="20"/>
        </w:rPr>
        <w:t xml:space="preserve">$500  </w:t>
      </w:r>
      <w:r w:rsidRPr="009445D6">
        <w:rPr>
          <w:rFonts w:ascii="Arial" w:hAnsi="Arial" w:cs="Arial"/>
          <w:b/>
          <w:color w:val="7030A0"/>
          <w:sz w:val="20"/>
        </w:rPr>
        <w:tab/>
        <w:t xml:space="preserve">  </w:t>
      </w:r>
      <w:r w:rsidR="007D7B67" w:rsidRPr="009445D6">
        <w:rPr>
          <w:rFonts w:ascii="Arial" w:hAnsi="Arial" w:cs="Arial"/>
          <w:b/>
          <w:color w:val="7030A0"/>
          <w:sz w:val="20"/>
        </w:rPr>
        <w:t>FRIEND</w:t>
      </w:r>
      <w:r w:rsidR="007253D3" w:rsidRPr="009445D6">
        <w:rPr>
          <w:rFonts w:ascii="Arial" w:hAnsi="Arial" w:cs="Arial"/>
          <w:b/>
          <w:color w:val="7030A0"/>
          <w:sz w:val="20"/>
        </w:rPr>
        <w:t xml:space="preserve"> </w:t>
      </w:r>
    </w:p>
    <w:p w:rsidR="00F16F1C" w:rsidRPr="000667B0" w:rsidRDefault="00A71D5B" w:rsidP="000667B0">
      <w:pPr>
        <w:pStyle w:val="NoSpacing"/>
        <w:numPr>
          <w:ilvl w:val="0"/>
          <w:numId w:val="50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 xml:space="preserve">Company name/logo displayed on signage and </w:t>
      </w:r>
      <w:proofErr w:type="spellStart"/>
      <w:r w:rsidRPr="000667B0">
        <w:rPr>
          <w:rFonts w:ascii="Arial" w:hAnsi="Arial" w:cs="Arial"/>
          <w:sz w:val="20"/>
        </w:rPr>
        <w:t>SeniorLAW</w:t>
      </w:r>
      <w:proofErr w:type="spellEnd"/>
      <w:r w:rsidRPr="000667B0">
        <w:rPr>
          <w:rFonts w:ascii="Arial" w:hAnsi="Arial" w:cs="Arial"/>
          <w:sz w:val="20"/>
        </w:rPr>
        <w:t xml:space="preserve"> Center website</w:t>
      </w:r>
    </w:p>
    <w:p w:rsidR="000667B0" w:rsidRPr="000667B0" w:rsidRDefault="000667B0" w:rsidP="000667B0">
      <w:pPr>
        <w:pStyle w:val="NoSpacing"/>
        <w:numPr>
          <w:ilvl w:val="0"/>
          <w:numId w:val="50"/>
        </w:numPr>
        <w:rPr>
          <w:rFonts w:ascii="Arial" w:hAnsi="Arial" w:cs="Arial"/>
          <w:sz w:val="20"/>
        </w:rPr>
      </w:pPr>
      <w:r w:rsidRPr="000667B0">
        <w:rPr>
          <w:rFonts w:ascii="Arial" w:hAnsi="Arial" w:cs="Arial"/>
          <w:sz w:val="20"/>
        </w:rPr>
        <w:t>Acknowledgement in electronic program at Gala</w:t>
      </w:r>
    </w:p>
    <w:p w:rsidR="00961C43" w:rsidRPr="000667B0" w:rsidRDefault="00961C43" w:rsidP="00B82277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5F497A" w:themeColor="accent4" w:themeShade="BF"/>
          <w:sz w:val="6"/>
          <w:szCs w:val="6"/>
        </w:rPr>
      </w:pPr>
    </w:p>
    <w:p w:rsidR="0057144F" w:rsidRPr="007B7196" w:rsidRDefault="0057144F" w:rsidP="0030640E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3300"/>
          <w:sz w:val="20"/>
          <w:szCs w:val="20"/>
        </w:rPr>
      </w:pPr>
    </w:p>
    <w:p w:rsidR="00F978E9" w:rsidRPr="009445D6" w:rsidRDefault="00F91F7F" w:rsidP="0030640E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9445D6">
        <w:rPr>
          <w:rFonts w:ascii="Arial" w:hAnsi="Arial" w:cs="Arial"/>
          <w:b/>
          <w:color w:val="7030A0"/>
          <w:sz w:val="20"/>
          <w:szCs w:val="20"/>
        </w:rPr>
        <w:t xml:space="preserve">For more information, please contact </w:t>
      </w:r>
      <w:r w:rsidR="00C534C3" w:rsidRPr="009445D6">
        <w:rPr>
          <w:rFonts w:ascii="Arial" w:hAnsi="Arial" w:cs="Arial"/>
          <w:b/>
          <w:color w:val="7030A0"/>
          <w:sz w:val="20"/>
          <w:szCs w:val="20"/>
        </w:rPr>
        <w:t>Kristen Wilson at (215) 701-3209</w:t>
      </w:r>
      <w:r w:rsidRPr="009445D6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hyperlink r:id="rId8" w:history="1">
        <w:r w:rsidR="00C534C3" w:rsidRPr="009445D6">
          <w:rPr>
            <w:rStyle w:val="Hyperlink"/>
            <w:rFonts w:ascii="Arial" w:hAnsi="Arial" w:cs="Arial"/>
            <w:b/>
            <w:color w:val="7030A0"/>
            <w:sz w:val="20"/>
            <w:szCs w:val="20"/>
          </w:rPr>
          <w:t>kwilson@seniorlawcenter.org</w:t>
        </w:r>
      </w:hyperlink>
      <w:r w:rsidR="00C534C3" w:rsidRPr="009445D6">
        <w:rPr>
          <w:rStyle w:val="Hyperlink"/>
          <w:rFonts w:ascii="Arial" w:hAnsi="Arial" w:cs="Arial"/>
          <w:b/>
          <w:color w:val="7030A0"/>
          <w:sz w:val="20"/>
          <w:szCs w:val="20"/>
          <w:u w:val="none"/>
        </w:rPr>
        <w:t xml:space="preserve"> </w:t>
      </w:r>
      <w:r w:rsidRPr="009445D6">
        <w:rPr>
          <w:rFonts w:ascii="Arial" w:hAnsi="Arial" w:cs="Arial"/>
          <w:b/>
          <w:color w:val="7030A0"/>
          <w:sz w:val="20"/>
          <w:szCs w:val="20"/>
        </w:rPr>
        <w:t xml:space="preserve"> </w:t>
      </w:r>
    </w:p>
    <w:p w:rsidR="00AC4F98" w:rsidRPr="009445D6" w:rsidRDefault="00F91F7F" w:rsidP="009445D6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9445D6">
        <w:rPr>
          <w:rFonts w:ascii="Arial" w:hAnsi="Arial" w:cs="Arial"/>
          <w:b/>
          <w:color w:val="7030A0"/>
          <w:sz w:val="20"/>
          <w:szCs w:val="20"/>
        </w:rPr>
        <w:t xml:space="preserve">or visit </w:t>
      </w:r>
      <w:hyperlink r:id="rId9" w:history="1">
        <w:r w:rsidR="00F978E9" w:rsidRPr="009445D6">
          <w:rPr>
            <w:rStyle w:val="Hyperlink"/>
            <w:rFonts w:ascii="Arial" w:hAnsi="Arial" w:cs="Arial"/>
            <w:b/>
            <w:color w:val="7030A0"/>
            <w:sz w:val="20"/>
            <w:szCs w:val="20"/>
          </w:rPr>
          <w:t>www.seniorlawcenter.org</w:t>
        </w:r>
      </w:hyperlink>
      <w:r w:rsidR="00F978E9" w:rsidRPr="00EB5459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AC4F98" w:rsidRDefault="00AC4F98" w:rsidP="00A71D5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  <w:sz w:val="24"/>
        </w:rPr>
      </w:pPr>
    </w:p>
    <w:p w:rsidR="00AC4F98" w:rsidRDefault="00AC4F98" w:rsidP="00A71D5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  <w:sz w:val="24"/>
        </w:rPr>
      </w:pPr>
    </w:p>
    <w:p w:rsidR="007B7196" w:rsidRPr="009445D6" w:rsidRDefault="009445D6" w:rsidP="007B7196">
      <w:pPr>
        <w:pStyle w:val="BodyText2"/>
        <w:tabs>
          <w:tab w:val="left" w:pos="2534"/>
        </w:tabs>
        <w:overflowPunct w:val="0"/>
        <w:autoSpaceDE w:val="0"/>
        <w:autoSpaceDN w:val="0"/>
        <w:adjustRightInd w:val="0"/>
        <w:spacing w:before="60" w:after="60"/>
        <w:ind w:left="-144" w:right="-144"/>
        <w:jc w:val="right"/>
        <w:textAlignment w:val="baseline"/>
        <w:rPr>
          <w:rFonts w:ascii="Edwardian Script ITC" w:hAnsi="Edwardian Script ITC"/>
          <w:b/>
          <w:color w:val="7030A0"/>
          <w:sz w:val="72"/>
          <w:szCs w:val="72"/>
        </w:rPr>
      </w:pPr>
      <w:r w:rsidRPr="009445D6">
        <w:rPr>
          <w:rFonts w:ascii="Edwardian Script ITC" w:hAnsi="Edwardian Script ITC"/>
          <w:b/>
          <w:color w:val="7030A0"/>
          <w:sz w:val="72"/>
          <w:szCs w:val="72"/>
        </w:rPr>
        <w:t xml:space="preserve">2020 </w:t>
      </w:r>
      <w:r w:rsidR="00EB5459" w:rsidRPr="009445D6">
        <w:rPr>
          <w:rFonts w:ascii="Edwardian Script ITC" w:hAnsi="Edwardian Script ITC"/>
          <w:b/>
          <w:color w:val="7030A0"/>
          <w:sz w:val="72"/>
          <w:szCs w:val="72"/>
        </w:rPr>
        <w:t>Annual</w:t>
      </w:r>
      <w:r w:rsidR="007B7196" w:rsidRPr="009445D6">
        <w:rPr>
          <w:rFonts w:ascii="Edwardian Script ITC" w:hAnsi="Edwardian Script ITC"/>
          <w:b/>
          <w:color w:val="7030A0"/>
          <w:sz w:val="72"/>
          <w:szCs w:val="72"/>
        </w:rPr>
        <w:t xml:space="preserve"> Gala</w:t>
      </w:r>
    </w:p>
    <w:p w:rsidR="009445D6" w:rsidRPr="00CB1E03" w:rsidRDefault="009445D6" w:rsidP="009445D6">
      <w:pPr>
        <w:pStyle w:val="NoSpacing"/>
        <w:jc w:val="right"/>
        <w:rPr>
          <w:rFonts w:ascii="Century Gothic" w:hAnsi="Century Gothic"/>
          <w:b/>
          <w:color w:val="7030A0"/>
          <w:sz w:val="32"/>
          <w:szCs w:val="32"/>
        </w:rPr>
      </w:pPr>
      <w:r>
        <w:rPr>
          <w:rFonts w:ascii="Century Gothic" w:hAnsi="Century Gothic"/>
          <w:b/>
          <w:color w:val="7030A0"/>
          <w:sz w:val="32"/>
          <w:szCs w:val="32"/>
        </w:rPr>
        <w:t xml:space="preserve">The Roaring 20’s: </w:t>
      </w:r>
      <w:r w:rsidRPr="00CB1E03">
        <w:rPr>
          <w:rFonts w:ascii="Century Gothic" w:hAnsi="Century Gothic"/>
          <w:b/>
          <w:color w:val="7030A0"/>
          <w:sz w:val="32"/>
          <w:szCs w:val="32"/>
        </w:rPr>
        <w:t>Celebrating 100 Years</w:t>
      </w:r>
    </w:p>
    <w:p w:rsidR="009445D6" w:rsidRPr="00CB1E03" w:rsidRDefault="009445D6" w:rsidP="009445D6">
      <w:pPr>
        <w:pStyle w:val="NoSpacing"/>
        <w:jc w:val="right"/>
        <w:rPr>
          <w:rFonts w:ascii="Century Gothic" w:hAnsi="Century Gothic"/>
          <w:b/>
          <w:color w:val="7030A0"/>
          <w:sz w:val="32"/>
          <w:szCs w:val="32"/>
        </w:rPr>
      </w:pPr>
      <w:r w:rsidRPr="00CB1E03">
        <w:rPr>
          <w:rFonts w:ascii="Century Gothic" w:hAnsi="Century Gothic"/>
          <w:b/>
          <w:color w:val="7030A0"/>
          <w:sz w:val="32"/>
          <w:szCs w:val="32"/>
        </w:rPr>
        <w:t xml:space="preserve"> of Women’s Voices </w:t>
      </w:r>
      <w:r>
        <w:rPr>
          <w:rFonts w:ascii="Century Gothic" w:hAnsi="Century Gothic"/>
          <w:b/>
          <w:color w:val="7030A0"/>
          <w:sz w:val="32"/>
          <w:szCs w:val="32"/>
        </w:rPr>
        <w:t>and Leadership</w:t>
      </w:r>
    </w:p>
    <w:p w:rsidR="007B7196" w:rsidRPr="009445D6" w:rsidRDefault="009445D6" w:rsidP="009445D6">
      <w:pPr>
        <w:pStyle w:val="NoSpacing"/>
        <w:jc w:val="right"/>
        <w:rPr>
          <w:rFonts w:ascii="Century Gothic" w:hAnsi="Century Gothic"/>
          <w:b/>
          <w:color w:val="7030A0"/>
          <w:sz w:val="21"/>
        </w:rPr>
      </w:pPr>
      <w:r w:rsidRPr="0098642B">
        <w:rPr>
          <w:rFonts w:ascii="Arial" w:hAnsi="Arial"/>
        </w:rPr>
        <w:tab/>
      </w:r>
      <w:r w:rsidRPr="0098642B">
        <w:rPr>
          <w:rFonts w:ascii="Arial" w:hAnsi="Arial"/>
        </w:rPr>
        <w:tab/>
      </w:r>
      <w:r w:rsidRPr="0098642B">
        <w:rPr>
          <w:rFonts w:ascii="Arial" w:hAnsi="Arial"/>
        </w:rPr>
        <w:tab/>
      </w:r>
      <w:r w:rsidRPr="0098642B">
        <w:rPr>
          <w:rFonts w:ascii="Arial" w:hAnsi="Arial"/>
        </w:rPr>
        <w:tab/>
      </w:r>
      <w:r w:rsidR="004E6DDE">
        <w:rPr>
          <w:rFonts w:ascii="Century Gothic" w:hAnsi="Century Gothic"/>
          <w:b/>
          <w:color w:val="7030A0"/>
          <w:sz w:val="21"/>
        </w:rPr>
        <w:t>Saturday, March 21, 2020</w:t>
      </w:r>
      <w:r w:rsidRPr="00CB1E03">
        <w:rPr>
          <w:rFonts w:ascii="Century Gothic" w:hAnsi="Century Gothic"/>
          <w:b/>
          <w:color w:val="7030A0"/>
          <w:sz w:val="21"/>
        </w:rPr>
        <w:t xml:space="preserve"> | The Hilton Penn’s Landing | 6-10 p.m.</w:t>
      </w:r>
    </w:p>
    <w:p w:rsidR="007B7196" w:rsidRDefault="007B7196" w:rsidP="00A71D5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  <w:sz w:val="24"/>
        </w:rPr>
      </w:pPr>
    </w:p>
    <w:p w:rsidR="00704BFC" w:rsidRPr="003C16BD" w:rsidRDefault="00704BFC" w:rsidP="00A71D5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  <w:sz w:val="24"/>
        </w:rPr>
      </w:pPr>
      <w:r w:rsidRPr="003C16BD">
        <w:rPr>
          <w:rFonts w:ascii="Arial" w:hAnsi="Arial" w:cs="Arial"/>
          <w:b/>
          <w:sz w:val="24"/>
        </w:rPr>
        <w:t>YES, I/we would be pleased to support the SeniorLAW Center Gala at the following level:</w:t>
      </w:r>
    </w:p>
    <w:p w:rsidR="00704BFC" w:rsidRPr="003C16BD" w:rsidRDefault="00704BFC" w:rsidP="00704BFC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b/>
          <w:sz w:val="24"/>
        </w:rPr>
      </w:pPr>
    </w:p>
    <w:p w:rsidR="005E5DFE" w:rsidRDefault="00704BFC" w:rsidP="008C7293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</w:t>
      </w:r>
      <w:r w:rsidR="00EB5459">
        <w:rPr>
          <w:rFonts w:ascii="Arial" w:hAnsi="Arial" w:cs="Arial"/>
          <w:b/>
        </w:rPr>
        <w:t>20</w:t>
      </w:r>
      <w:r w:rsidRPr="00561C7D">
        <w:rPr>
          <w:rFonts w:ascii="Arial" w:hAnsi="Arial" w:cs="Arial"/>
          <w:b/>
        </w:rPr>
        <w:t xml:space="preserve">,000 </w:t>
      </w:r>
      <w:r w:rsidR="008C7293" w:rsidRPr="009445D6">
        <w:rPr>
          <w:rFonts w:ascii="Arial" w:hAnsi="Arial" w:cs="Arial"/>
          <w:b/>
          <w:i/>
          <w:color w:val="7030A0"/>
          <w:sz w:val="24"/>
        </w:rPr>
        <w:t>Presenting Partner</w:t>
      </w:r>
      <w:r w:rsidR="008C7293" w:rsidRPr="009445D6">
        <w:rPr>
          <w:rFonts w:ascii="Arial" w:hAnsi="Arial" w:cs="Arial"/>
          <w:b/>
          <w:color w:val="7030A0"/>
        </w:rPr>
        <w:t xml:space="preserve"> </w:t>
      </w:r>
      <w:r w:rsidRPr="00561C7D">
        <w:rPr>
          <w:rFonts w:ascii="Arial" w:hAnsi="Arial" w:cs="Arial"/>
          <w:b/>
        </w:rPr>
        <w:t>(</w:t>
      </w:r>
      <w:r w:rsidR="005E5DFE" w:rsidRPr="00561C7D">
        <w:rPr>
          <w:rFonts w:ascii="Arial" w:hAnsi="Arial" w:cs="Arial"/>
          <w:b/>
        </w:rPr>
        <w:t>Platinum</w:t>
      </w:r>
      <w:r w:rsidRPr="00561C7D">
        <w:rPr>
          <w:rFonts w:ascii="Arial" w:hAnsi="Arial" w:cs="Arial"/>
          <w:b/>
        </w:rPr>
        <w:t>)</w:t>
      </w:r>
      <w:r w:rsidR="005E5DFE" w:rsidRPr="00561C7D">
        <w:rPr>
          <w:rFonts w:ascii="Arial" w:hAnsi="Arial" w:cs="Arial"/>
          <w:b/>
        </w:rPr>
        <w:t xml:space="preserve"> </w:t>
      </w:r>
      <w:r w:rsidR="00C13B42">
        <w:rPr>
          <w:rFonts w:ascii="Arial" w:hAnsi="Arial" w:cs="Arial"/>
          <w:b/>
        </w:rPr>
        <w:t xml:space="preserve"> </w:t>
      </w:r>
    </w:p>
    <w:p w:rsidR="00C13B42" w:rsidRPr="00561C7D" w:rsidRDefault="00C13B42" w:rsidP="008C7293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 xml:space="preserve">___ $10,000 </w:t>
      </w:r>
      <w:r w:rsidRPr="009445D6">
        <w:rPr>
          <w:rFonts w:ascii="Arial" w:hAnsi="Arial" w:cs="Arial"/>
          <w:b/>
          <w:i/>
          <w:color w:val="7030A0"/>
        </w:rPr>
        <w:t>Partner</w:t>
      </w:r>
      <w:r w:rsidRPr="00561C7D">
        <w:rPr>
          <w:rFonts w:ascii="Arial" w:hAnsi="Arial" w:cs="Arial"/>
          <w:b/>
          <w:i/>
          <w:color w:val="FF0000"/>
        </w:rPr>
        <w:t xml:space="preserve"> </w:t>
      </w:r>
      <w:r w:rsidRPr="00561C7D">
        <w:rPr>
          <w:rFonts w:ascii="Arial" w:hAnsi="Arial" w:cs="Arial"/>
          <w:b/>
        </w:rPr>
        <w:t>(Diamond)</w:t>
      </w:r>
    </w:p>
    <w:p w:rsidR="008C7293" w:rsidRPr="00561C7D" w:rsidRDefault="008C7293" w:rsidP="00704BFC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b/>
        </w:rPr>
      </w:pPr>
    </w:p>
    <w:p w:rsidR="00704BFC" w:rsidRPr="00561C7D" w:rsidRDefault="00704BFC" w:rsidP="00C13B42">
      <w:pPr>
        <w:pStyle w:val="BodyText2"/>
        <w:tabs>
          <w:tab w:val="left" w:pos="720"/>
          <w:tab w:val="left" w:pos="1890"/>
        </w:tabs>
        <w:overflowPunct w:val="0"/>
        <w:autoSpaceDE w:val="0"/>
        <w:autoSpaceDN w:val="0"/>
        <w:adjustRightInd w:val="0"/>
        <w:ind w:left="-720" w:right="-360"/>
        <w:jc w:val="center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$5,000 (</w:t>
      </w:r>
      <w:r w:rsidR="005E5DFE" w:rsidRPr="00561C7D">
        <w:rPr>
          <w:rFonts w:ascii="Arial" w:hAnsi="Arial" w:cs="Arial"/>
          <w:b/>
        </w:rPr>
        <w:t>Gold</w:t>
      </w:r>
      <w:r w:rsidR="008C7293" w:rsidRPr="00561C7D">
        <w:rPr>
          <w:rFonts w:ascii="Arial" w:hAnsi="Arial" w:cs="Arial"/>
          <w:b/>
        </w:rPr>
        <w:t>)</w:t>
      </w:r>
      <w:r w:rsidR="00F16F1C">
        <w:rPr>
          <w:rFonts w:ascii="Arial" w:hAnsi="Arial" w:cs="Arial"/>
          <w:b/>
        </w:rPr>
        <w:t xml:space="preserve"> </w:t>
      </w:r>
      <w:r w:rsidR="00C13B42">
        <w:rPr>
          <w:rFonts w:ascii="Arial" w:hAnsi="Arial" w:cs="Arial"/>
          <w:b/>
        </w:rPr>
        <w:t xml:space="preserve"> ____ $3,500 (Silver)</w:t>
      </w:r>
      <w:r w:rsidR="00F16F1C">
        <w:rPr>
          <w:rFonts w:ascii="Arial" w:hAnsi="Arial" w:cs="Arial"/>
          <w:b/>
        </w:rPr>
        <w:t xml:space="preserve">  </w:t>
      </w: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$2,500 (</w:t>
      </w:r>
      <w:r w:rsidR="009445D6">
        <w:rPr>
          <w:rFonts w:ascii="Arial" w:hAnsi="Arial" w:cs="Arial"/>
          <w:b/>
        </w:rPr>
        <w:t>Copper</w:t>
      </w:r>
      <w:r w:rsidRPr="00561C7D">
        <w:rPr>
          <w:rFonts w:ascii="Arial" w:hAnsi="Arial" w:cs="Arial"/>
          <w:b/>
        </w:rPr>
        <w:t>)</w:t>
      </w:r>
      <w:r w:rsidR="00F16F1C">
        <w:rPr>
          <w:rFonts w:ascii="Arial" w:hAnsi="Arial" w:cs="Arial"/>
          <w:b/>
        </w:rPr>
        <w:t xml:space="preserve">   </w:t>
      </w:r>
      <w:r w:rsidRPr="00561C7D">
        <w:rPr>
          <w:rFonts w:ascii="Arial" w:hAnsi="Arial" w:cs="Arial"/>
          <w:b/>
        </w:rPr>
        <w:t>_</w:t>
      </w:r>
      <w:r w:rsidR="000A051B" w:rsidRPr="00561C7D">
        <w:rPr>
          <w:rFonts w:ascii="Arial" w:hAnsi="Arial" w:cs="Arial"/>
          <w:b/>
        </w:rPr>
        <w:t>_</w:t>
      </w:r>
      <w:r w:rsidRPr="00561C7D">
        <w:rPr>
          <w:rFonts w:ascii="Arial" w:hAnsi="Arial" w:cs="Arial"/>
          <w:b/>
        </w:rPr>
        <w:t>_ $1,000 (</w:t>
      </w:r>
      <w:r w:rsidR="005E5DFE" w:rsidRPr="00561C7D">
        <w:rPr>
          <w:rFonts w:ascii="Arial" w:hAnsi="Arial" w:cs="Arial"/>
          <w:b/>
        </w:rPr>
        <w:t>Bronze</w:t>
      </w:r>
      <w:r w:rsidR="00F16F1C">
        <w:rPr>
          <w:rFonts w:ascii="Arial" w:hAnsi="Arial" w:cs="Arial"/>
          <w:b/>
        </w:rPr>
        <w:t xml:space="preserve">)   ___ $500 </w:t>
      </w:r>
      <w:r w:rsidR="007D7B67">
        <w:rPr>
          <w:rFonts w:ascii="Arial" w:hAnsi="Arial" w:cs="Arial"/>
          <w:b/>
        </w:rPr>
        <w:t>(Friend</w:t>
      </w:r>
      <w:r w:rsidR="00F16F1C">
        <w:rPr>
          <w:rFonts w:ascii="Arial" w:hAnsi="Arial" w:cs="Arial"/>
          <w:b/>
        </w:rPr>
        <w:t>)</w:t>
      </w:r>
    </w:p>
    <w:p w:rsidR="000A051B" w:rsidRPr="00682A46" w:rsidRDefault="00704BFC" w:rsidP="00682A46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b/>
        </w:rPr>
      </w:pPr>
      <w:r w:rsidRPr="00561C7D">
        <w:rPr>
          <w:rFonts w:ascii="Arial" w:hAnsi="Arial" w:cs="Arial"/>
          <w:b/>
        </w:rPr>
        <w:tab/>
      </w:r>
      <w:r w:rsidRPr="00561C7D">
        <w:rPr>
          <w:rFonts w:ascii="Arial" w:hAnsi="Arial" w:cs="Arial"/>
          <w:b/>
        </w:rPr>
        <w:tab/>
      </w:r>
      <w:r w:rsidRPr="00561C7D">
        <w:rPr>
          <w:rFonts w:ascii="Arial" w:hAnsi="Arial" w:cs="Arial"/>
          <w:b/>
        </w:rPr>
        <w:tab/>
      </w:r>
      <w:r w:rsidRPr="00561C7D">
        <w:rPr>
          <w:rFonts w:ascii="Arial" w:hAnsi="Arial" w:cs="Arial"/>
          <w:b/>
        </w:rPr>
        <w:tab/>
      </w:r>
    </w:p>
    <w:p w:rsidR="00F91F7F" w:rsidRPr="00561C7D" w:rsidRDefault="006B05C4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>N</w:t>
      </w:r>
      <w:r w:rsidR="003D01AA" w:rsidRPr="00561C7D">
        <w:rPr>
          <w:rFonts w:ascii="Arial" w:hAnsi="Arial" w:cs="Arial"/>
          <w:b/>
          <w:sz w:val="22"/>
          <w:szCs w:val="22"/>
        </w:rPr>
        <w:t>ame/Company:</w:t>
      </w:r>
      <w:r w:rsidR="003D01AA"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>_</w:t>
      </w:r>
      <w:r w:rsidR="00F91F7F" w:rsidRPr="00561C7D">
        <w:rPr>
          <w:rFonts w:ascii="Arial" w:hAnsi="Arial" w:cs="Arial"/>
          <w:b/>
          <w:sz w:val="22"/>
          <w:szCs w:val="22"/>
        </w:rPr>
        <w:t>___________</w:t>
      </w:r>
      <w:r w:rsidR="003D01AA" w:rsidRPr="00561C7D">
        <w:rPr>
          <w:rFonts w:ascii="Arial" w:hAnsi="Arial" w:cs="Arial"/>
          <w:b/>
          <w:sz w:val="22"/>
          <w:szCs w:val="22"/>
        </w:rPr>
        <w:t>__________________________</w:t>
      </w:r>
      <w:r w:rsidR="00F91F7F" w:rsidRPr="00561C7D">
        <w:rPr>
          <w:rFonts w:ascii="Arial" w:hAnsi="Arial" w:cs="Arial"/>
          <w:b/>
          <w:sz w:val="22"/>
          <w:szCs w:val="22"/>
        </w:rPr>
        <w:t>__________________</w:t>
      </w:r>
    </w:p>
    <w:p w:rsidR="00704BFC" w:rsidRPr="00682A46" w:rsidRDefault="003D01AA" w:rsidP="007433A2">
      <w:pPr>
        <w:pStyle w:val="PlainText"/>
        <w:rPr>
          <w:rFonts w:ascii="Arial" w:hAnsi="Arial" w:cs="Arial"/>
          <w:i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i/>
          <w:sz w:val="22"/>
          <w:szCs w:val="22"/>
        </w:rPr>
        <w:t>As you would like to be acknowledged</w:t>
      </w: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>Address: __________________________________________________________________</w:t>
      </w:r>
    </w:p>
    <w:p w:rsidR="00704BFC" w:rsidRPr="00682A46" w:rsidRDefault="00704BFC" w:rsidP="007433A2">
      <w:pPr>
        <w:pStyle w:val="PlainText"/>
        <w:rPr>
          <w:rFonts w:ascii="Arial" w:hAnsi="Arial" w:cs="Arial"/>
          <w:i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b/>
          <w:sz w:val="22"/>
          <w:szCs w:val="22"/>
        </w:rPr>
        <w:tab/>
      </w:r>
      <w:r w:rsidRPr="00561C7D">
        <w:rPr>
          <w:rFonts w:ascii="Arial" w:hAnsi="Arial" w:cs="Arial"/>
          <w:i/>
          <w:sz w:val="22"/>
          <w:szCs w:val="22"/>
        </w:rPr>
        <w:t>Billing address, if paying by credit card, please</w:t>
      </w: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>City, State, Zip: ____________________________________________________________</w:t>
      </w: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</w:p>
    <w:p w:rsidR="00F91F7F" w:rsidRPr="00561C7D" w:rsidRDefault="00F91F7F" w:rsidP="007433A2">
      <w:pPr>
        <w:pStyle w:val="PlainText"/>
        <w:rPr>
          <w:rFonts w:ascii="Arial" w:hAnsi="Arial" w:cs="Arial"/>
          <w:b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 xml:space="preserve">Telephone: </w:t>
      </w:r>
      <w:r w:rsidR="00704BFC" w:rsidRPr="00561C7D">
        <w:rPr>
          <w:rFonts w:ascii="Arial" w:hAnsi="Arial" w:cs="Arial"/>
          <w:b/>
          <w:sz w:val="22"/>
          <w:szCs w:val="22"/>
        </w:rPr>
        <w:t>______________________</w:t>
      </w:r>
      <w:r w:rsidR="00704BFC" w:rsidRPr="00561C7D">
        <w:rPr>
          <w:rFonts w:ascii="Arial" w:hAnsi="Arial" w:cs="Arial"/>
          <w:b/>
          <w:sz w:val="22"/>
          <w:szCs w:val="22"/>
        </w:rPr>
        <w:tab/>
        <w:t>Email:__________</w:t>
      </w:r>
      <w:r w:rsidRPr="00561C7D">
        <w:rPr>
          <w:rFonts w:ascii="Arial" w:hAnsi="Arial" w:cs="Arial"/>
          <w:b/>
          <w:sz w:val="22"/>
          <w:szCs w:val="22"/>
        </w:rPr>
        <w:t>_______________________</w:t>
      </w:r>
    </w:p>
    <w:p w:rsidR="003D01AA" w:rsidRPr="00561C7D" w:rsidRDefault="003D01AA" w:rsidP="007433A2">
      <w:pPr>
        <w:pStyle w:val="PlainText"/>
        <w:rPr>
          <w:rFonts w:ascii="Arial" w:hAnsi="Arial" w:cs="Arial"/>
          <w:b/>
          <w:sz w:val="22"/>
          <w:szCs w:val="22"/>
        </w:rPr>
      </w:pPr>
    </w:p>
    <w:p w:rsidR="00F91F7F" w:rsidRPr="00561C7D" w:rsidRDefault="003D01AA" w:rsidP="007433A2">
      <w:pPr>
        <w:pStyle w:val="PlainText"/>
        <w:rPr>
          <w:rFonts w:ascii="Arial" w:hAnsi="Arial" w:cs="Arial"/>
          <w:b/>
          <w:color w:val="000000"/>
          <w:sz w:val="22"/>
          <w:szCs w:val="22"/>
        </w:rPr>
      </w:pPr>
      <w:r w:rsidRPr="00561C7D">
        <w:rPr>
          <w:rFonts w:ascii="Arial" w:hAnsi="Arial" w:cs="Arial"/>
          <w:b/>
          <w:sz w:val="22"/>
          <w:szCs w:val="22"/>
        </w:rPr>
        <w:t xml:space="preserve">___ </w:t>
      </w:r>
      <w:r w:rsidR="00F91F7F" w:rsidRPr="00561C7D">
        <w:rPr>
          <w:rFonts w:ascii="Arial" w:hAnsi="Arial" w:cs="Arial"/>
          <w:color w:val="000000"/>
          <w:sz w:val="22"/>
          <w:szCs w:val="22"/>
        </w:rPr>
        <w:t xml:space="preserve">Enclosed please find my check payable to </w:t>
      </w:r>
      <w:r w:rsidR="00F91F7F" w:rsidRPr="00561C7D">
        <w:rPr>
          <w:rFonts w:ascii="Arial" w:hAnsi="Arial" w:cs="Arial"/>
          <w:b/>
          <w:color w:val="000000"/>
          <w:sz w:val="22"/>
          <w:szCs w:val="22"/>
        </w:rPr>
        <w:t>SeniorLAW Center</w:t>
      </w:r>
    </w:p>
    <w:p w:rsidR="003D01AA" w:rsidRPr="00EC5BBB" w:rsidRDefault="003D01AA" w:rsidP="003D01AA">
      <w:pPr>
        <w:pStyle w:val="PlainText"/>
        <w:ind w:left="720" w:firstLine="720"/>
        <w:rPr>
          <w:rFonts w:ascii="Arial" w:hAnsi="Arial" w:cs="Arial"/>
          <w:color w:val="000000"/>
          <w:sz w:val="16"/>
          <w:szCs w:val="16"/>
        </w:rPr>
      </w:pPr>
    </w:p>
    <w:p w:rsidR="00AC4F98" w:rsidRDefault="00AC4F98" w:rsidP="00704BFC">
      <w:pPr>
        <w:pStyle w:val="PlainText"/>
        <w:rPr>
          <w:rFonts w:ascii="Arial" w:hAnsi="Arial" w:cs="Arial"/>
          <w:i/>
          <w:color w:val="000000"/>
          <w:sz w:val="22"/>
          <w:szCs w:val="22"/>
        </w:rPr>
      </w:pPr>
    </w:p>
    <w:p w:rsidR="00F91F7F" w:rsidRPr="00561C7D" w:rsidRDefault="00704BFC" w:rsidP="00704BFC">
      <w:pPr>
        <w:pStyle w:val="PlainText"/>
        <w:rPr>
          <w:rFonts w:ascii="Arial" w:hAnsi="Arial" w:cs="Arial"/>
          <w:i/>
          <w:color w:val="000000"/>
          <w:sz w:val="22"/>
          <w:szCs w:val="22"/>
        </w:rPr>
      </w:pPr>
      <w:r w:rsidRPr="00561C7D">
        <w:rPr>
          <w:rFonts w:ascii="Arial" w:hAnsi="Arial" w:cs="Arial"/>
          <w:i/>
          <w:color w:val="000000"/>
          <w:sz w:val="22"/>
          <w:szCs w:val="22"/>
        </w:rPr>
        <w:t>M</w:t>
      </w:r>
      <w:r w:rsidR="00CD79B5" w:rsidRPr="00561C7D">
        <w:rPr>
          <w:rFonts w:ascii="Arial" w:hAnsi="Arial" w:cs="Arial"/>
          <w:i/>
          <w:color w:val="000000"/>
          <w:sz w:val="22"/>
          <w:szCs w:val="22"/>
        </w:rPr>
        <w:t xml:space="preserve">ail to: </w:t>
      </w:r>
      <w:proofErr w:type="spellStart"/>
      <w:r w:rsidR="00F91F7F" w:rsidRPr="00561C7D">
        <w:rPr>
          <w:rFonts w:ascii="Arial" w:hAnsi="Arial" w:cs="Arial"/>
          <w:i/>
          <w:color w:val="000000"/>
          <w:sz w:val="22"/>
          <w:szCs w:val="22"/>
        </w:rPr>
        <w:t>SeniorLAW</w:t>
      </w:r>
      <w:proofErr w:type="spellEnd"/>
      <w:r w:rsidR="00F91F7F" w:rsidRPr="00561C7D">
        <w:rPr>
          <w:rFonts w:ascii="Arial" w:hAnsi="Arial" w:cs="Arial"/>
          <w:i/>
          <w:color w:val="000000"/>
          <w:sz w:val="22"/>
          <w:szCs w:val="22"/>
        </w:rPr>
        <w:t xml:space="preserve"> Center</w:t>
      </w:r>
      <w:r w:rsidR="00CD79B5" w:rsidRPr="00561C7D">
        <w:rPr>
          <w:rFonts w:ascii="Arial" w:hAnsi="Arial" w:cs="Arial"/>
          <w:i/>
          <w:color w:val="000000"/>
          <w:sz w:val="22"/>
          <w:szCs w:val="22"/>
        </w:rPr>
        <w:t xml:space="preserve">, Attn: </w:t>
      </w:r>
      <w:r w:rsidR="009710F9">
        <w:rPr>
          <w:rFonts w:ascii="Arial" w:hAnsi="Arial" w:cs="Arial"/>
          <w:i/>
          <w:color w:val="000000"/>
          <w:sz w:val="22"/>
          <w:szCs w:val="22"/>
        </w:rPr>
        <w:t>Kristen Wilson</w:t>
      </w:r>
      <w:r w:rsidRPr="00561C7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561C7D">
        <w:rPr>
          <w:rFonts w:ascii="Arial" w:hAnsi="Arial" w:cs="Arial"/>
          <w:i/>
          <w:sz w:val="22"/>
          <w:szCs w:val="22"/>
        </w:rPr>
        <w:t>1</w:t>
      </w:r>
      <w:r w:rsidR="008C7293" w:rsidRPr="00561C7D">
        <w:rPr>
          <w:rFonts w:ascii="Arial" w:hAnsi="Arial" w:cs="Arial"/>
          <w:i/>
          <w:sz w:val="22"/>
          <w:szCs w:val="22"/>
        </w:rPr>
        <w:t>5</w:t>
      </w:r>
      <w:r w:rsidRPr="00561C7D">
        <w:rPr>
          <w:rFonts w:ascii="Arial" w:hAnsi="Arial" w:cs="Arial"/>
          <w:i/>
          <w:sz w:val="22"/>
          <w:szCs w:val="22"/>
        </w:rPr>
        <w:t xml:space="preserve">00 </w:t>
      </w:r>
      <w:r w:rsidR="008C7293" w:rsidRPr="00561C7D">
        <w:rPr>
          <w:rFonts w:ascii="Arial" w:hAnsi="Arial" w:cs="Arial"/>
          <w:i/>
          <w:sz w:val="22"/>
          <w:szCs w:val="22"/>
        </w:rPr>
        <w:t>JFK Boulevard</w:t>
      </w:r>
      <w:r w:rsidRPr="00561C7D">
        <w:rPr>
          <w:rFonts w:ascii="Arial" w:hAnsi="Arial" w:cs="Arial"/>
          <w:i/>
          <w:sz w:val="22"/>
          <w:szCs w:val="22"/>
        </w:rPr>
        <w:t>, S</w:t>
      </w:r>
      <w:r w:rsidR="008C7293" w:rsidRPr="00561C7D">
        <w:rPr>
          <w:rFonts w:ascii="Arial" w:hAnsi="Arial" w:cs="Arial"/>
          <w:i/>
          <w:sz w:val="22"/>
          <w:szCs w:val="22"/>
        </w:rPr>
        <w:t>uite 1501</w:t>
      </w:r>
      <w:r w:rsidR="003D01AA" w:rsidRPr="00561C7D">
        <w:rPr>
          <w:rFonts w:ascii="Arial" w:hAnsi="Arial" w:cs="Arial"/>
          <w:i/>
          <w:sz w:val="22"/>
          <w:szCs w:val="22"/>
        </w:rPr>
        <w:t xml:space="preserve">, Philadelphia, PA </w:t>
      </w:r>
      <w:r w:rsidR="00F91F7F" w:rsidRPr="00561C7D">
        <w:rPr>
          <w:rFonts w:ascii="Arial" w:hAnsi="Arial" w:cs="Arial"/>
          <w:i/>
          <w:sz w:val="22"/>
          <w:szCs w:val="22"/>
        </w:rPr>
        <w:t>1910</w:t>
      </w:r>
      <w:r w:rsidR="008C7293" w:rsidRPr="00561C7D">
        <w:rPr>
          <w:rFonts w:ascii="Arial" w:hAnsi="Arial" w:cs="Arial"/>
          <w:i/>
          <w:sz w:val="22"/>
          <w:szCs w:val="22"/>
        </w:rPr>
        <w:t>2</w:t>
      </w:r>
    </w:p>
    <w:p w:rsidR="00F91F7F" w:rsidRPr="00EC5BBB" w:rsidRDefault="00F91F7F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990"/>
        <w:textAlignment w:val="baseline"/>
        <w:rPr>
          <w:rFonts w:ascii="Arial" w:hAnsi="Arial" w:cs="Arial"/>
          <w:sz w:val="16"/>
          <w:szCs w:val="16"/>
        </w:rPr>
      </w:pPr>
    </w:p>
    <w:p w:rsidR="00AC4F98" w:rsidRDefault="00AC4F98" w:rsidP="00704BFC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szCs w:val="22"/>
        </w:rPr>
      </w:pPr>
    </w:p>
    <w:p w:rsidR="00F91F7F" w:rsidRPr="00561C7D" w:rsidRDefault="003D01AA" w:rsidP="00704BFC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right="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szCs w:val="22"/>
        </w:rPr>
        <w:t xml:space="preserve">___ </w:t>
      </w:r>
      <w:r w:rsidR="00F91F7F" w:rsidRPr="00561C7D">
        <w:rPr>
          <w:rFonts w:ascii="Arial" w:hAnsi="Arial" w:cs="Arial"/>
          <w:color w:val="000000"/>
          <w:szCs w:val="22"/>
        </w:rPr>
        <w:t>Please charge my credit card</w:t>
      </w:r>
      <w:r w:rsidR="00704BFC"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___ VISA  ___ MC  ____ Discover  ___ American Express</w:t>
      </w:r>
    </w:p>
    <w:p w:rsidR="003D01AA" w:rsidRPr="00561C7D" w:rsidRDefault="00F91F7F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</w:p>
    <w:p w:rsidR="00F91F7F" w:rsidRPr="00561C7D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Credit Card Number_______________________________________</w:t>
      </w:r>
    </w:p>
    <w:p w:rsidR="003D01AA" w:rsidRPr="00561C7D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</w:p>
    <w:p w:rsidR="00F91F7F" w:rsidRPr="00561C7D" w:rsidRDefault="003D01AA" w:rsidP="00A95755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Name on Card ___________________________________________</w:t>
      </w:r>
    </w:p>
    <w:p w:rsidR="003D01AA" w:rsidRPr="00561C7D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</w:p>
    <w:p w:rsidR="00F91F7F" w:rsidRDefault="003D01AA" w:rsidP="007433A2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color w:val="000000"/>
          <w:szCs w:val="22"/>
        </w:rPr>
      </w:pPr>
      <w:r w:rsidRPr="00561C7D">
        <w:rPr>
          <w:rFonts w:ascii="Arial" w:hAnsi="Arial" w:cs="Arial"/>
          <w:color w:val="000000"/>
          <w:szCs w:val="22"/>
        </w:rPr>
        <w:tab/>
      </w:r>
      <w:r w:rsidR="00F91F7F" w:rsidRPr="00561C7D">
        <w:rPr>
          <w:rFonts w:ascii="Arial" w:hAnsi="Arial" w:cs="Arial"/>
          <w:color w:val="000000"/>
          <w:szCs w:val="22"/>
        </w:rPr>
        <w:t>Expiration Date _____________________   Security Code _______</w:t>
      </w:r>
    </w:p>
    <w:p w:rsidR="00EC5BBB" w:rsidRPr="00EC5BBB" w:rsidRDefault="00EC5BBB" w:rsidP="00EC5BB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EC5BBB" w:rsidRPr="00EC5BBB" w:rsidRDefault="00EC5BBB" w:rsidP="00EC5BB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jc w:val="center"/>
        <w:textAlignment w:val="baseline"/>
        <w:rPr>
          <w:rFonts w:ascii="Arial" w:hAnsi="Arial" w:cs="Arial"/>
          <w:b/>
          <w:color w:val="000000"/>
          <w:szCs w:val="22"/>
        </w:rPr>
      </w:pPr>
      <w:r w:rsidRPr="00EC5BBB">
        <w:rPr>
          <w:rFonts w:ascii="Arial" w:hAnsi="Arial" w:cs="Arial"/>
          <w:b/>
          <w:color w:val="000000"/>
          <w:szCs w:val="22"/>
        </w:rPr>
        <w:t>I/We will attend: _____ Tickets at $</w:t>
      </w:r>
      <w:r w:rsidR="00D07953">
        <w:rPr>
          <w:rFonts w:ascii="Arial" w:hAnsi="Arial" w:cs="Arial"/>
          <w:b/>
          <w:color w:val="000000"/>
          <w:szCs w:val="22"/>
        </w:rPr>
        <w:t>225</w:t>
      </w:r>
      <w:r w:rsidRPr="00EC5BBB">
        <w:rPr>
          <w:rFonts w:ascii="Arial" w:hAnsi="Arial" w:cs="Arial"/>
          <w:b/>
          <w:color w:val="000000"/>
          <w:szCs w:val="22"/>
        </w:rPr>
        <w:t xml:space="preserve"> each.</w:t>
      </w:r>
    </w:p>
    <w:p w:rsidR="003D01AA" w:rsidRPr="00EC5BBB" w:rsidRDefault="003D01AA" w:rsidP="003D01AA">
      <w:pPr>
        <w:pStyle w:val="BodyText2"/>
        <w:tabs>
          <w:tab w:val="left" w:pos="450"/>
        </w:tabs>
        <w:overflowPunct w:val="0"/>
        <w:autoSpaceDE w:val="0"/>
        <w:autoSpaceDN w:val="0"/>
        <w:adjustRightInd w:val="0"/>
        <w:ind w:left="450" w:right="20" w:hanging="450"/>
        <w:textAlignment w:val="baseline"/>
        <w:rPr>
          <w:rFonts w:ascii="Arial" w:hAnsi="Arial" w:cs="Arial"/>
          <w:b/>
          <w:color w:val="000000"/>
          <w:sz w:val="16"/>
          <w:szCs w:val="16"/>
        </w:rPr>
      </w:pPr>
    </w:p>
    <w:p w:rsidR="00704BFC" w:rsidRPr="00561C7D" w:rsidRDefault="008C7293" w:rsidP="00704BFC">
      <w:pPr>
        <w:pStyle w:val="BodyText2"/>
        <w:tabs>
          <w:tab w:val="left" w:pos="450"/>
        </w:tabs>
        <w:overflowPunct w:val="0"/>
        <w:autoSpaceDE w:val="0"/>
        <w:autoSpaceDN w:val="0"/>
        <w:adjustRightInd w:val="0"/>
        <w:ind w:left="450" w:right="20" w:hanging="450"/>
        <w:textAlignment w:val="baseline"/>
        <w:rPr>
          <w:rFonts w:ascii="Arial" w:hAnsi="Arial" w:cs="Arial"/>
          <w:color w:val="000000"/>
          <w:sz w:val="24"/>
        </w:rPr>
      </w:pPr>
      <w:r w:rsidRPr="00561C7D">
        <w:rPr>
          <w:rFonts w:ascii="Arial" w:hAnsi="Arial" w:cs="Arial"/>
          <w:b/>
          <w:color w:val="000000"/>
          <w:szCs w:val="22"/>
        </w:rPr>
        <w:t>_</w:t>
      </w:r>
      <w:r w:rsidR="003D01AA" w:rsidRPr="00561C7D">
        <w:rPr>
          <w:rFonts w:ascii="Arial" w:hAnsi="Arial" w:cs="Arial"/>
          <w:b/>
          <w:color w:val="000000"/>
          <w:szCs w:val="22"/>
        </w:rPr>
        <w:t>_</w:t>
      </w:r>
      <w:r w:rsidR="003D01AA" w:rsidRPr="00561C7D">
        <w:rPr>
          <w:rFonts w:ascii="Arial" w:hAnsi="Arial" w:cs="Arial"/>
          <w:b/>
          <w:color w:val="000000"/>
          <w:szCs w:val="22"/>
        </w:rPr>
        <w:tab/>
      </w:r>
      <w:r w:rsidR="003D01AA" w:rsidRPr="00561C7D">
        <w:rPr>
          <w:rFonts w:ascii="Arial" w:hAnsi="Arial" w:cs="Arial"/>
          <w:color w:val="000000"/>
          <w:szCs w:val="22"/>
        </w:rPr>
        <w:t>We cannot use _____ of our tickets; please give them to a senior or individual who otherwise would not be able to attend.</w:t>
      </w:r>
    </w:p>
    <w:p w:rsidR="00A95755" w:rsidRDefault="00A95755" w:rsidP="000A051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sz w:val="16"/>
          <w:szCs w:val="16"/>
        </w:rPr>
      </w:pPr>
    </w:p>
    <w:p w:rsidR="00EC5BBB" w:rsidRPr="00EC5BBB" w:rsidRDefault="0073399A" w:rsidP="00EC5BBB">
      <w:pPr>
        <w:pStyle w:val="BodyText2"/>
        <w:tabs>
          <w:tab w:val="left" w:pos="1890"/>
        </w:tabs>
        <w:overflowPunct w:val="0"/>
        <w:autoSpaceDE w:val="0"/>
        <w:autoSpaceDN w:val="0"/>
        <w:adjustRightInd w:val="0"/>
        <w:ind w:left="-720" w:right="20" w:firstLine="720"/>
        <w:textAlignment w:val="baseline"/>
        <w:rPr>
          <w:rFonts w:ascii="Arial" w:hAnsi="Arial" w:cs="Arial"/>
          <w:b/>
          <w:color w:val="5F497A" w:themeColor="accent4" w:themeShade="BF"/>
          <w:szCs w:val="22"/>
        </w:rPr>
      </w:pPr>
      <w:r w:rsidRPr="00561C7D">
        <w:rPr>
          <w:rFonts w:ascii="Arial" w:hAnsi="Arial" w:cs="Arial"/>
          <w:b/>
          <w:szCs w:val="22"/>
        </w:rPr>
        <w:t xml:space="preserve">I/We cannot attend, but wish to make a $_________ tax-deductible contribution in support of the </w:t>
      </w:r>
      <w:r>
        <w:rPr>
          <w:rFonts w:ascii="Arial" w:hAnsi="Arial" w:cs="Arial"/>
          <w:b/>
          <w:szCs w:val="22"/>
        </w:rPr>
        <w:t>e</w:t>
      </w:r>
      <w:r w:rsidRPr="00561C7D">
        <w:rPr>
          <w:rFonts w:ascii="Arial" w:hAnsi="Arial" w:cs="Arial"/>
          <w:b/>
          <w:szCs w:val="22"/>
        </w:rPr>
        <w:t>vent.</w:t>
      </w:r>
    </w:p>
    <w:p w:rsidR="00EC5BBB" w:rsidRDefault="00EC5BBB" w:rsidP="00025CDC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AC4F98" w:rsidRDefault="00AC4F98" w:rsidP="00025CDC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AC4F98" w:rsidRDefault="00AC4F98" w:rsidP="00756DC6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3617A9"/>
          <w:sz w:val="32"/>
          <w:szCs w:val="32"/>
        </w:rPr>
      </w:pPr>
    </w:p>
    <w:p w:rsidR="00025CDC" w:rsidRPr="007B7196" w:rsidRDefault="00025CDC" w:rsidP="00756DC6">
      <w:pPr>
        <w:pStyle w:val="PlainText"/>
        <w:tabs>
          <w:tab w:val="left" w:pos="11160"/>
        </w:tabs>
        <w:ind w:right="-360"/>
        <w:jc w:val="center"/>
        <w:rPr>
          <w:rFonts w:ascii="Arial" w:hAnsi="Arial" w:cs="Arial"/>
          <w:b/>
          <w:color w:val="003300"/>
          <w:sz w:val="32"/>
          <w:szCs w:val="32"/>
        </w:rPr>
      </w:pPr>
      <w:r w:rsidRPr="009445D6">
        <w:rPr>
          <w:rFonts w:ascii="Arial" w:hAnsi="Arial" w:cs="Arial"/>
          <w:b/>
          <w:color w:val="7030A0"/>
          <w:sz w:val="32"/>
          <w:szCs w:val="32"/>
        </w:rPr>
        <w:t>For more information, please contact K</w:t>
      </w:r>
      <w:r w:rsidR="00F978E9" w:rsidRPr="009445D6">
        <w:rPr>
          <w:rFonts w:ascii="Arial" w:hAnsi="Arial" w:cs="Arial"/>
          <w:b/>
          <w:color w:val="7030A0"/>
          <w:sz w:val="32"/>
          <w:szCs w:val="32"/>
        </w:rPr>
        <w:t>risten Wilson at (215) 701-3209</w:t>
      </w:r>
      <w:r w:rsidRPr="009445D6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hyperlink r:id="rId10" w:history="1">
        <w:r w:rsidRPr="009445D6">
          <w:rPr>
            <w:rStyle w:val="Hyperlink"/>
            <w:rFonts w:ascii="Arial" w:hAnsi="Arial" w:cs="Arial"/>
            <w:b/>
            <w:color w:val="7030A0"/>
            <w:sz w:val="32"/>
            <w:szCs w:val="32"/>
          </w:rPr>
          <w:t>kwilson@seniorlawcenter.org</w:t>
        </w:r>
      </w:hyperlink>
      <w:r w:rsidRPr="007B7196">
        <w:rPr>
          <w:rStyle w:val="Hyperlink"/>
          <w:rFonts w:ascii="Arial" w:hAnsi="Arial" w:cs="Arial"/>
          <w:b/>
          <w:color w:val="003300"/>
          <w:sz w:val="32"/>
          <w:szCs w:val="32"/>
          <w:u w:val="none"/>
        </w:rPr>
        <w:t xml:space="preserve"> </w:t>
      </w:r>
    </w:p>
    <w:sectPr w:rsidR="00025CDC" w:rsidRPr="007B7196" w:rsidSect="00A71D5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paperSrc w:first="1025" w:other="1025"/>
      <w:cols w:sep="1" w:space="486" w:equalWidth="0">
        <w:col w:w="1080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F7" w:rsidRDefault="00AE4CF7">
      <w:r>
        <w:separator/>
      </w:r>
    </w:p>
  </w:endnote>
  <w:endnote w:type="continuationSeparator" w:id="0">
    <w:p w:rsidR="00AE4CF7" w:rsidRDefault="00AE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7" w:rsidRPr="00C13B42" w:rsidRDefault="00AE4CF7" w:rsidP="008314C4">
    <w:pPr>
      <w:jc w:val="center"/>
      <w:rPr>
        <w:rFonts w:ascii="Arial" w:hAnsi="Arial" w:cs="Arial"/>
        <w:b/>
        <w:bCs/>
        <w:sz w:val="18"/>
        <w:szCs w:val="18"/>
      </w:rPr>
    </w:pPr>
    <w:r w:rsidRPr="00C13B42">
      <w:rPr>
        <w:rFonts w:ascii="Arial" w:hAnsi="Arial" w:cs="Arial"/>
        <w:b/>
        <w:bCs/>
        <w:sz w:val="18"/>
        <w:szCs w:val="18"/>
      </w:rPr>
      <w:t xml:space="preserve">1500 JFK Boulevard, Suite 1501   Philadelphia, PA  19102     (215) 988-1244    Fax: (215) 988-1243   </w:t>
    </w:r>
    <w:hyperlink r:id="rId1" w:history="1">
      <w:r w:rsidRPr="00C13B42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www.seniorlawcenter.org</w:t>
      </w:r>
    </w:hyperlink>
  </w:p>
  <w:p w:rsidR="00AE4CF7" w:rsidRPr="006B1293" w:rsidRDefault="00AE4CF7" w:rsidP="008314C4">
    <w:pPr>
      <w:jc w:val="center"/>
      <w:rPr>
        <w:b/>
        <w:sz w:val="12"/>
        <w:szCs w:val="12"/>
      </w:rPr>
    </w:pPr>
    <w:r w:rsidRPr="006B1293">
      <w:rPr>
        <w:rFonts w:ascii="Arial" w:hAnsi="Arial" w:cs="Arial"/>
        <w:b/>
        <w:sz w:val="12"/>
        <w:szCs w:val="12"/>
      </w:rPr>
      <w:t>SeniorLAW Center</w:t>
    </w:r>
    <w:r w:rsidR="00F978E9">
      <w:rPr>
        <w:rFonts w:ascii="Arial" w:hAnsi="Arial" w:cs="Arial"/>
        <w:b/>
        <w:sz w:val="12"/>
        <w:szCs w:val="12"/>
      </w:rPr>
      <w:t xml:space="preserve"> </w:t>
    </w:r>
    <w:r w:rsidRPr="006B1293">
      <w:rPr>
        <w:rFonts w:ascii="Arial" w:hAnsi="Arial" w:cs="Arial"/>
        <w:b/>
        <w:sz w:val="12"/>
        <w:szCs w:val="12"/>
      </w:rPr>
      <w:t>is a 501(c)(3) nonprofit Pennsylvania organization. The official registration and financial information of SeniorLAW Center may be obtained from the Pennsylvania Department of State by calling within Pennsylvania toll free 1-800-732-0999.  Registration does not imply endorsement</w:t>
    </w:r>
    <w:r w:rsidRPr="006B1293">
      <w:rPr>
        <w:b/>
        <w:sz w:val="12"/>
        <w:szCs w:val="12"/>
      </w:rPr>
      <w:t>.</w:t>
    </w:r>
  </w:p>
  <w:p w:rsidR="00AE4CF7" w:rsidRPr="008314C4" w:rsidRDefault="00AE4CF7" w:rsidP="0083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7" w:rsidRPr="00C13B42" w:rsidRDefault="00AE4CF7">
    <w:pPr>
      <w:jc w:val="center"/>
      <w:rPr>
        <w:rFonts w:ascii="Arial" w:hAnsi="Arial" w:cs="Arial"/>
        <w:b/>
        <w:bCs/>
        <w:sz w:val="18"/>
        <w:szCs w:val="18"/>
      </w:rPr>
    </w:pPr>
    <w:r w:rsidRPr="00C13B42">
      <w:rPr>
        <w:rFonts w:ascii="Arial" w:hAnsi="Arial" w:cs="Arial"/>
        <w:b/>
        <w:bCs/>
        <w:sz w:val="18"/>
        <w:szCs w:val="18"/>
      </w:rPr>
      <w:t xml:space="preserve">1500 JFK Boulevard, Suite 1501   Philadelphia, PA  19102     (215) 988-1244    Fax: (215) 988-1243   </w:t>
    </w:r>
    <w:hyperlink r:id="rId1" w:history="1">
      <w:r w:rsidRPr="00C13B42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www.seniorlawcenter.org</w:t>
      </w:r>
    </w:hyperlink>
  </w:p>
  <w:p w:rsidR="00AE4CF7" w:rsidRPr="00F16F1C" w:rsidRDefault="00F978E9">
    <w:pPr>
      <w:jc w:val="center"/>
      <w:rPr>
        <w:sz w:val="12"/>
        <w:szCs w:val="12"/>
      </w:rPr>
    </w:pPr>
    <w:r>
      <w:rPr>
        <w:rFonts w:ascii="Arial" w:hAnsi="Arial" w:cs="Arial"/>
        <w:sz w:val="12"/>
        <w:szCs w:val="12"/>
      </w:rPr>
      <w:t xml:space="preserve">SeniorLAW Center </w:t>
    </w:r>
    <w:r w:rsidR="00AE4CF7" w:rsidRPr="00F16F1C">
      <w:rPr>
        <w:rFonts w:ascii="Arial" w:hAnsi="Arial" w:cs="Arial"/>
        <w:sz w:val="12"/>
        <w:szCs w:val="12"/>
      </w:rPr>
      <w:t>is a 501(c)(3) nonprofit Pennsylvania organization. The official registration and financial information of SeniorLAW Center may be obtained from the Pennsylvania Department of State by calling within Pennsylvania toll free 1-800-732-0999.  Registration does not imply endorsement</w:t>
    </w:r>
    <w:r w:rsidR="00AE4CF7" w:rsidRPr="00F16F1C">
      <w:rPr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F7" w:rsidRDefault="00AE4CF7">
      <w:r>
        <w:separator/>
      </w:r>
    </w:p>
  </w:footnote>
  <w:footnote w:type="continuationSeparator" w:id="0">
    <w:p w:rsidR="00AE4CF7" w:rsidRDefault="00AE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5B" w:rsidRDefault="00AC4F98" w:rsidP="00AC4F9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-57150</wp:posOffset>
          </wp:positionV>
          <wp:extent cx="2465070" cy="8756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C logo jpg UPDATED USE THIS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7" w:rsidRPr="00C07795" w:rsidRDefault="00AC4F98" w:rsidP="00AC4F98">
    <w:pPr>
      <w:jc w:val="center"/>
      <w:rPr>
        <w:rFonts w:ascii="Copperplate Gothic Bold" w:hAnsi="Copperplate Gothic Bold" w:cs="Arial"/>
        <w:b/>
        <w:bCs/>
        <w:color w:val="FF0000"/>
        <w:sz w:val="28"/>
        <w:szCs w:val="28"/>
      </w:rPr>
    </w:pPr>
    <w:r>
      <w:rPr>
        <w:rFonts w:ascii="Copperplate Gothic Bold" w:hAnsi="Copperplate Gothic Bold" w:cs="Arial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0</wp:posOffset>
          </wp:positionV>
          <wp:extent cx="2384425" cy="847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 logo jpg UPDATED USE THIS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72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7E0829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B864418"/>
    <w:multiLevelType w:val="hybridMultilevel"/>
    <w:tmpl w:val="177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005"/>
    <w:multiLevelType w:val="hybridMultilevel"/>
    <w:tmpl w:val="9BE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6159"/>
    <w:multiLevelType w:val="hybridMultilevel"/>
    <w:tmpl w:val="CFD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137A"/>
    <w:multiLevelType w:val="hybridMultilevel"/>
    <w:tmpl w:val="E79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562B"/>
    <w:multiLevelType w:val="hybridMultilevel"/>
    <w:tmpl w:val="E640C9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1F94"/>
    <w:multiLevelType w:val="hybridMultilevel"/>
    <w:tmpl w:val="4BA438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7F1212"/>
    <w:multiLevelType w:val="hybridMultilevel"/>
    <w:tmpl w:val="86EA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2CBC"/>
    <w:multiLevelType w:val="hybridMultilevel"/>
    <w:tmpl w:val="ECD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2E12"/>
    <w:multiLevelType w:val="hybridMultilevel"/>
    <w:tmpl w:val="2FE85A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261825"/>
    <w:multiLevelType w:val="hybridMultilevel"/>
    <w:tmpl w:val="AAD2B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310662"/>
    <w:multiLevelType w:val="hybridMultilevel"/>
    <w:tmpl w:val="3E8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93239"/>
    <w:multiLevelType w:val="hybridMultilevel"/>
    <w:tmpl w:val="BDC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8371B"/>
    <w:multiLevelType w:val="hybridMultilevel"/>
    <w:tmpl w:val="AC9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D09E3"/>
    <w:multiLevelType w:val="hybridMultilevel"/>
    <w:tmpl w:val="8D489860"/>
    <w:lvl w:ilvl="0" w:tplc="4F4A46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3C1CCA"/>
    <w:multiLevelType w:val="hybridMultilevel"/>
    <w:tmpl w:val="63DED682"/>
    <w:lvl w:ilvl="0" w:tplc="C81A0DC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C7FD1"/>
    <w:multiLevelType w:val="hybridMultilevel"/>
    <w:tmpl w:val="92C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975B6"/>
    <w:multiLevelType w:val="hybridMultilevel"/>
    <w:tmpl w:val="D7A0B6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7"/>
  </w:num>
  <w:num w:numId="35">
    <w:abstractNumId w:val="11"/>
  </w:num>
  <w:num w:numId="36">
    <w:abstractNumId w:val="16"/>
  </w:num>
  <w:num w:numId="37">
    <w:abstractNumId w:val="0"/>
  </w:num>
  <w:num w:numId="38">
    <w:abstractNumId w:val="8"/>
  </w:num>
  <w:num w:numId="39">
    <w:abstractNumId w:val="10"/>
  </w:num>
  <w:num w:numId="40">
    <w:abstractNumId w:val="18"/>
  </w:num>
  <w:num w:numId="41">
    <w:abstractNumId w:val="6"/>
  </w:num>
  <w:num w:numId="42">
    <w:abstractNumId w:val="14"/>
  </w:num>
  <w:num w:numId="43">
    <w:abstractNumId w:val="9"/>
  </w:num>
  <w:num w:numId="44">
    <w:abstractNumId w:val="5"/>
  </w:num>
  <w:num w:numId="45">
    <w:abstractNumId w:val="12"/>
  </w:num>
  <w:num w:numId="46">
    <w:abstractNumId w:val="3"/>
  </w:num>
  <w:num w:numId="47">
    <w:abstractNumId w:val="17"/>
  </w:num>
  <w:num w:numId="48">
    <w:abstractNumId w:val="13"/>
  </w:num>
  <w:num w:numId="49">
    <w:abstractNumId w:val="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Date" w:val="0"/>
    <w:docVar w:name="SWDocIDLocation" w:val="1"/>
    <w:docVar w:name="SWInitialSave" w:val="-1"/>
  </w:docVars>
  <w:rsids>
    <w:rsidRoot w:val="0013090D"/>
    <w:rsid w:val="00001020"/>
    <w:rsid w:val="00004B06"/>
    <w:rsid w:val="00004F07"/>
    <w:rsid w:val="0001183A"/>
    <w:rsid w:val="00011B4E"/>
    <w:rsid w:val="00015FAC"/>
    <w:rsid w:val="00025CDC"/>
    <w:rsid w:val="000268AA"/>
    <w:rsid w:val="000268DB"/>
    <w:rsid w:val="00033F9E"/>
    <w:rsid w:val="00042768"/>
    <w:rsid w:val="0004431D"/>
    <w:rsid w:val="00047919"/>
    <w:rsid w:val="0005247C"/>
    <w:rsid w:val="000532EA"/>
    <w:rsid w:val="0005636B"/>
    <w:rsid w:val="000573C9"/>
    <w:rsid w:val="00063E7F"/>
    <w:rsid w:val="00065476"/>
    <w:rsid w:val="000667B0"/>
    <w:rsid w:val="00071589"/>
    <w:rsid w:val="00077C2A"/>
    <w:rsid w:val="00091053"/>
    <w:rsid w:val="00092194"/>
    <w:rsid w:val="00093011"/>
    <w:rsid w:val="00094F02"/>
    <w:rsid w:val="0009703E"/>
    <w:rsid w:val="000A051B"/>
    <w:rsid w:val="000A48BA"/>
    <w:rsid w:val="000B3F52"/>
    <w:rsid w:val="000C4583"/>
    <w:rsid w:val="000D2320"/>
    <w:rsid w:val="000D6FEF"/>
    <w:rsid w:val="000D73FE"/>
    <w:rsid w:val="000E2B20"/>
    <w:rsid w:val="000E420A"/>
    <w:rsid w:val="000F02FB"/>
    <w:rsid w:val="000F4E59"/>
    <w:rsid w:val="000F5A88"/>
    <w:rsid w:val="000F7064"/>
    <w:rsid w:val="00102798"/>
    <w:rsid w:val="00103BAA"/>
    <w:rsid w:val="00105AEE"/>
    <w:rsid w:val="00106A8C"/>
    <w:rsid w:val="00113BA0"/>
    <w:rsid w:val="00116023"/>
    <w:rsid w:val="0013090D"/>
    <w:rsid w:val="001352FC"/>
    <w:rsid w:val="001429F6"/>
    <w:rsid w:val="00142BE5"/>
    <w:rsid w:val="00150479"/>
    <w:rsid w:val="00151973"/>
    <w:rsid w:val="00154383"/>
    <w:rsid w:val="00155A29"/>
    <w:rsid w:val="001631D0"/>
    <w:rsid w:val="00167696"/>
    <w:rsid w:val="00170AB6"/>
    <w:rsid w:val="00176E88"/>
    <w:rsid w:val="00186193"/>
    <w:rsid w:val="00187E66"/>
    <w:rsid w:val="0019253D"/>
    <w:rsid w:val="00192C48"/>
    <w:rsid w:val="001945B3"/>
    <w:rsid w:val="001A36EA"/>
    <w:rsid w:val="001A42C3"/>
    <w:rsid w:val="001C1E12"/>
    <w:rsid w:val="001C2965"/>
    <w:rsid w:val="001D0C0E"/>
    <w:rsid w:val="001D54A5"/>
    <w:rsid w:val="001E09F1"/>
    <w:rsid w:val="001E35A1"/>
    <w:rsid w:val="001F01A7"/>
    <w:rsid w:val="001F43D7"/>
    <w:rsid w:val="001F44A9"/>
    <w:rsid w:val="001F45EE"/>
    <w:rsid w:val="001F7E93"/>
    <w:rsid w:val="002022DD"/>
    <w:rsid w:val="002036AA"/>
    <w:rsid w:val="002046B5"/>
    <w:rsid w:val="00204B30"/>
    <w:rsid w:val="00220777"/>
    <w:rsid w:val="0022217F"/>
    <w:rsid w:val="00226501"/>
    <w:rsid w:val="002279B4"/>
    <w:rsid w:val="00230962"/>
    <w:rsid w:val="00232540"/>
    <w:rsid w:val="00240F6D"/>
    <w:rsid w:val="00245B9F"/>
    <w:rsid w:val="00253F8A"/>
    <w:rsid w:val="00254380"/>
    <w:rsid w:val="00261DEE"/>
    <w:rsid w:val="00263F8E"/>
    <w:rsid w:val="002647EE"/>
    <w:rsid w:val="0027278E"/>
    <w:rsid w:val="00275562"/>
    <w:rsid w:val="002755E4"/>
    <w:rsid w:val="0028098D"/>
    <w:rsid w:val="0028298C"/>
    <w:rsid w:val="00282CC7"/>
    <w:rsid w:val="00283D5B"/>
    <w:rsid w:val="00287C00"/>
    <w:rsid w:val="002A1A99"/>
    <w:rsid w:val="002A7DA9"/>
    <w:rsid w:val="002B1744"/>
    <w:rsid w:val="002B72BB"/>
    <w:rsid w:val="002C457F"/>
    <w:rsid w:val="002D6F11"/>
    <w:rsid w:val="002E0349"/>
    <w:rsid w:val="002E7C05"/>
    <w:rsid w:val="002F426E"/>
    <w:rsid w:val="002F5DA3"/>
    <w:rsid w:val="002F5EFC"/>
    <w:rsid w:val="002F601C"/>
    <w:rsid w:val="0030109B"/>
    <w:rsid w:val="0030640E"/>
    <w:rsid w:val="00312A84"/>
    <w:rsid w:val="003144DD"/>
    <w:rsid w:val="00315C0B"/>
    <w:rsid w:val="00317306"/>
    <w:rsid w:val="0032070A"/>
    <w:rsid w:val="0032128E"/>
    <w:rsid w:val="00323881"/>
    <w:rsid w:val="003336C1"/>
    <w:rsid w:val="00337379"/>
    <w:rsid w:val="003429DE"/>
    <w:rsid w:val="00346724"/>
    <w:rsid w:val="00352037"/>
    <w:rsid w:val="0036108B"/>
    <w:rsid w:val="00367C22"/>
    <w:rsid w:val="00374C0E"/>
    <w:rsid w:val="00377506"/>
    <w:rsid w:val="00380CBF"/>
    <w:rsid w:val="00381316"/>
    <w:rsid w:val="003822A5"/>
    <w:rsid w:val="0038788D"/>
    <w:rsid w:val="003A5BCE"/>
    <w:rsid w:val="003B117C"/>
    <w:rsid w:val="003B4C48"/>
    <w:rsid w:val="003C16BD"/>
    <w:rsid w:val="003C27E6"/>
    <w:rsid w:val="003C4D5D"/>
    <w:rsid w:val="003C4E5B"/>
    <w:rsid w:val="003D01AA"/>
    <w:rsid w:val="003D02FC"/>
    <w:rsid w:val="003E3FC3"/>
    <w:rsid w:val="003E5C12"/>
    <w:rsid w:val="003E6DF6"/>
    <w:rsid w:val="003F14E9"/>
    <w:rsid w:val="003F2482"/>
    <w:rsid w:val="003F35D0"/>
    <w:rsid w:val="003F4EC1"/>
    <w:rsid w:val="003F63B1"/>
    <w:rsid w:val="00403270"/>
    <w:rsid w:val="004124B0"/>
    <w:rsid w:val="00443D9C"/>
    <w:rsid w:val="00450D34"/>
    <w:rsid w:val="00451293"/>
    <w:rsid w:val="004535F7"/>
    <w:rsid w:val="004548F4"/>
    <w:rsid w:val="004706A6"/>
    <w:rsid w:val="004720EE"/>
    <w:rsid w:val="00476F78"/>
    <w:rsid w:val="0048288C"/>
    <w:rsid w:val="00484ED5"/>
    <w:rsid w:val="0049074C"/>
    <w:rsid w:val="00493D02"/>
    <w:rsid w:val="00493FE0"/>
    <w:rsid w:val="00494435"/>
    <w:rsid w:val="00494943"/>
    <w:rsid w:val="00496CD0"/>
    <w:rsid w:val="004A08FA"/>
    <w:rsid w:val="004A1D51"/>
    <w:rsid w:val="004A21C3"/>
    <w:rsid w:val="004A7A7F"/>
    <w:rsid w:val="004B59A8"/>
    <w:rsid w:val="004B6034"/>
    <w:rsid w:val="004B6339"/>
    <w:rsid w:val="004D19D1"/>
    <w:rsid w:val="004D326C"/>
    <w:rsid w:val="004D5FCE"/>
    <w:rsid w:val="004E1215"/>
    <w:rsid w:val="004E1347"/>
    <w:rsid w:val="004E153D"/>
    <w:rsid w:val="004E5383"/>
    <w:rsid w:val="004E6DDE"/>
    <w:rsid w:val="004F0D18"/>
    <w:rsid w:val="0050366C"/>
    <w:rsid w:val="00506BFB"/>
    <w:rsid w:val="005074B7"/>
    <w:rsid w:val="0052070A"/>
    <w:rsid w:val="00520849"/>
    <w:rsid w:val="005212A9"/>
    <w:rsid w:val="0052158D"/>
    <w:rsid w:val="00524A55"/>
    <w:rsid w:val="005254B3"/>
    <w:rsid w:val="00531706"/>
    <w:rsid w:val="00532F4E"/>
    <w:rsid w:val="00535889"/>
    <w:rsid w:val="00535B3E"/>
    <w:rsid w:val="00535DB6"/>
    <w:rsid w:val="00537731"/>
    <w:rsid w:val="00551B13"/>
    <w:rsid w:val="00551EEB"/>
    <w:rsid w:val="00553481"/>
    <w:rsid w:val="0055701F"/>
    <w:rsid w:val="00561C7D"/>
    <w:rsid w:val="00570C84"/>
    <w:rsid w:val="0057144F"/>
    <w:rsid w:val="005744CD"/>
    <w:rsid w:val="005768EA"/>
    <w:rsid w:val="00577713"/>
    <w:rsid w:val="005826A4"/>
    <w:rsid w:val="00590EE5"/>
    <w:rsid w:val="00597AFF"/>
    <w:rsid w:val="00597D90"/>
    <w:rsid w:val="005A0C6F"/>
    <w:rsid w:val="005B0FF8"/>
    <w:rsid w:val="005B4A1F"/>
    <w:rsid w:val="005B4E0B"/>
    <w:rsid w:val="005C3BF7"/>
    <w:rsid w:val="005C3F8E"/>
    <w:rsid w:val="005C7A2B"/>
    <w:rsid w:val="005D7F02"/>
    <w:rsid w:val="005E0233"/>
    <w:rsid w:val="005E0D19"/>
    <w:rsid w:val="005E24DB"/>
    <w:rsid w:val="005E2D42"/>
    <w:rsid w:val="005E4191"/>
    <w:rsid w:val="005E434D"/>
    <w:rsid w:val="005E5DFE"/>
    <w:rsid w:val="005E733F"/>
    <w:rsid w:val="005F3B4E"/>
    <w:rsid w:val="00607B9C"/>
    <w:rsid w:val="006105E8"/>
    <w:rsid w:val="00613363"/>
    <w:rsid w:val="00621131"/>
    <w:rsid w:val="00627B86"/>
    <w:rsid w:val="00632694"/>
    <w:rsid w:val="00633712"/>
    <w:rsid w:val="00634923"/>
    <w:rsid w:val="00642706"/>
    <w:rsid w:val="006439E6"/>
    <w:rsid w:val="006465B7"/>
    <w:rsid w:val="00646916"/>
    <w:rsid w:val="00654F16"/>
    <w:rsid w:val="006552A3"/>
    <w:rsid w:val="00665599"/>
    <w:rsid w:val="00672A19"/>
    <w:rsid w:val="006802BD"/>
    <w:rsid w:val="00682A46"/>
    <w:rsid w:val="00687EA5"/>
    <w:rsid w:val="00691251"/>
    <w:rsid w:val="0069242A"/>
    <w:rsid w:val="00692464"/>
    <w:rsid w:val="006A0277"/>
    <w:rsid w:val="006A46F1"/>
    <w:rsid w:val="006B05C4"/>
    <w:rsid w:val="006B1293"/>
    <w:rsid w:val="006B4100"/>
    <w:rsid w:val="006C4629"/>
    <w:rsid w:val="006C62A3"/>
    <w:rsid w:val="006D40FF"/>
    <w:rsid w:val="006D5B2F"/>
    <w:rsid w:val="006D6F1A"/>
    <w:rsid w:val="006E5326"/>
    <w:rsid w:val="006E55B3"/>
    <w:rsid w:val="006E774B"/>
    <w:rsid w:val="007032FE"/>
    <w:rsid w:val="00704BFC"/>
    <w:rsid w:val="00714F96"/>
    <w:rsid w:val="0072172B"/>
    <w:rsid w:val="00721E10"/>
    <w:rsid w:val="0072229C"/>
    <w:rsid w:val="007253D3"/>
    <w:rsid w:val="0072618C"/>
    <w:rsid w:val="0073399A"/>
    <w:rsid w:val="00734C2D"/>
    <w:rsid w:val="00741F66"/>
    <w:rsid w:val="00741F89"/>
    <w:rsid w:val="0074257A"/>
    <w:rsid w:val="007433A2"/>
    <w:rsid w:val="00753EB7"/>
    <w:rsid w:val="00756DC6"/>
    <w:rsid w:val="007571D7"/>
    <w:rsid w:val="00761968"/>
    <w:rsid w:val="007627D6"/>
    <w:rsid w:val="007701B4"/>
    <w:rsid w:val="007726B0"/>
    <w:rsid w:val="00776BE8"/>
    <w:rsid w:val="007803EE"/>
    <w:rsid w:val="0078451F"/>
    <w:rsid w:val="00787F82"/>
    <w:rsid w:val="007938A7"/>
    <w:rsid w:val="007A0A28"/>
    <w:rsid w:val="007A52D1"/>
    <w:rsid w:val="007B6573"/>
    <w:rsid w:val="007B6C44"/>
    <w:rsid w:val="007B6F72"/>
    <w:rsid w:val="007B7196"/>
    <w:rsid w:val="007B74DC"/>
    <w:rsid w:val="007C038C"/>
    <w:rsid w:val="007C0986"/>
    <w:rsid w:val="007C2A79"/>
    <w:rsid w:val="007C36B7"/>
    <w:rsid w:val="007C671B"/>
    <w:rsid w:val="007D4065"/>
    <w:rsid w:val="007D517A"/>
    <w:rsid w:val="007D56EB"/>
    <w:rsid w:val="007D66F0"/>
    <w:rsid w:val="007D7189"/>
    <w:rsid w:val="007D7B67"/>
    <w:rsid w:val="007E3FB8"/>
    <w:rsid w:val="007E7B60"/>
    <w:rsid w:val="007F446D"/>
    <w:rsid w:val="00807B19"/>
    <w:rsid w:val="008169ED"/>
    <w:rsid w:val="00820884"/>
    <w:rsid w:val="008213D8"/>
    <w:rsid w:val="00827923"/>
    <w:rsid w:val="00827963"/>
    <w:rsid w:val="008314C4"/>
    <w:rsid w:val="0084017C"/>
    <w:rsid w:val="00843D29"/>
    <w:rsid w:val="00845BC2"/>
    <w:rsid w:val="00862339"/>
    <w:rsid w:val="00867A22"/>
    <w:rsid w:val="00867AE4"/>
    <w:rsid w:val="008709D2"/>
    <w:rsid w:val="008718D0"/>
    <w:rsid w:val="00873C6A"/>
    <w:rsid w:val="008836D6"/>
    <w:rsid w:val="00887AAD"/>
    <w:rsid w:val="00891D44"/>
    <w:rsid w:val="00894B03"/>
    <w:rsid w:val="008A0E3F"/>
    <w:rsid w:val="008A446F"/>
    <w:rsid w:val="008A5A08"/>
    <w:rsid w:val="008B037B"/>
    <w:rsid w:val="008B0A50"/>
    <w:rsid w:val="008B43C0"/>
    <w:rsid w:val="008B6A01"/>
    <w:rsid w:val="008C4D6B"/>
    <w:rsid w:val="008C60E9"/>
    <w:rsid w:val="008C7293"/>
    <w:rsid w:val="008D12CA"/>
    <w:rsid w:val="008D5126"/>
    <w:rsid w:val="008D7D8D"/>
    <w:rsid w:val="008E3064"/>
    <w:rsid w:val="008E4395"/>
    <w:rsid w:val="008E5888"/>
    <w:rsid w:val="008E6116"/>
    <w:rsid w:val="008F0D64"/>
    <w:rsid w:val="008F5413"/>
    <w:rsid w:val="008F70F0"/>
    <w:rsid w:val="00907CD8"/>
    <w:rsid w:val="00913DFD"/>
    <w:rsid w:val="00921034"/>
    <w:rsid w:val="00921133"/>
    <w:rsid w:val="009236EE"/>
    <w:rsid w:val="00923790"/>
    <w:rsid w:val="00927C76"/>
    <w:rsid w:val="00935E09"/>
    <w:rsid w:val="009372B0"/>
    <w:rsid w:val="00940673"/>
    <w:rsid w:val="009445D6"/>
    <w:rsid w:val="00944D39"/>
    <w:rsid w:val="009550AD"/>
    <w:rsid w:val="00961C43"/>
    <w:rsid w:val="00961FC5"/>
    <w:rsid w:val="00964AA6"/>
    <w:rsid w:val="0096732D"/>
    <w:rsid w:val="009704A6"/>
    <w:rsid w:val="009710F9"/>
    <w:rsid w:val="00973139"/>
    <w:rsid w:val="00973E3D"/>
    <w:rsid w:val="00975A65"/>
    <w:rsid w:val="00977EEF"/>
    <w:rsid w:val="00983946"/>
    <w:rsid w:val="00986BA8"/>
    <w:rsid w:val="009B271B"/>
    <w:rsid w:val="009B3D8D"/>
    <w:rsid w:val="009B5DCA"/>
    <w:rsid w:val="009B60DD"/>
    <w:rsid w:val="009C2907"/>
    <w:rsid w:val="009C6B67"/>
    <w:rsid w:val="009D527C"/>
    <w:rsid w:val="009D6C12"/>
    <w:rsid w:val="009E36BA"/>
    <w:rsid w:val="009E446B"/>
    <w:rsid w:val="009F07FC"/>
    <w:rsid w:val="009F40F9"/>
    <w:rsid w:val="009F553C"/>
    <w:rsid w:val="009F643D"/>
    <w:rsid w:val="009F75AF"/>
    <w:rsid w:val="00A00AFC"/>
    <w:rsid w:val="00A0186B"/>
    <w:rsid w:val="00A05171"/>
    <w:rsid w:val="00A10C40"/>
    <w:rsid w:val="00A14622"/>
    <w:rsid w:val="00A15E4D"/>
    <w:rsid w:val="00A17817"/>
    <w:rsid w:val="00A21C2E"/>
    <w:rsid w:val="00A32399"/>
    <w:rsid w:val="00A34AE3"/>
    <w:rsid w:val="00A34D7C"/>
    <w:rsid w:val="00A415A8"/>
    <w:rsid w:val="00A454AE"/>
    <w:rsid w:val="00A541B2"/>
    <w:rsid w:val="00A56EA3"/>
    <w:rsid w:val="00A60074"/>
    <w:rsid w:val="00A63A65"/>
    <w:rsid w:val="00A63EB2"/>
    <w:rsid w:val="00A647E7"/>
    <w:rsid w:val="00A66839"/>
    <w:rsid w:val="00A66EF1"/>
    <w:rsid w:val="00A70937"/>
    <w:rsid w:val="00A71D5B"/>
    <w:rsid w:val="00A7238E"/>
    <w:rsid w:val="00A738D1"/>
    <w:rsid w:val="00A81DE6"/>
    <w:rsid w:val="00A856F8"/>
    <w:rsid w:val="00A85B85"/>
    <w:rsid w:val="00A85C80"/>
    <w:rsid w:val="00A9004C"/>
    <w:rsid w:val="00A905B7"/>
    <w:rsid w:val="00A95755"/>
    <w:rsid w:val="00AA1203"/>
    <w:rsid w:val="00AA6C80"/>
    <w:rsid w:val="00AB1240"/>
    <w:rsid w:val="00AB7AF7"/>
    <w:rsid w:val="00AC16DC"/>
    <w:rsid w:val="00AC3806"/>
    <w:rsid w:val="00AC4F98"/>
    <w:rsid w:val="00AC67A1"/>
    <w:rsid w:val="00AD038F"/>
    <w:rsid w:val="00AD1974"/>
    <w:rsid w:val="00AD6C45"/>
    <w:rsid w:val="00AE0331"/>
    <w:rsid w:val="00AE26AC"/>
    <w:rsid w:val="00AE4CD9"/>
    <w:rsid w:val="00AE4CF7"/>
    <w:rsid w:val="00AF0DF1"/>
    <w:rsid w:val="00B064BB"/>
    <w:rsid w:val="00B15230"/>
    <w:rsid w:val="00B2053E"/>
    <w:rsid w:val="00B2765A"/>
    <w:rsid w:val="00B32688"/>
    <w:rsid w:val="00B32DF3"/>
    <w:rsid w:val="00B33A38"/>
    <w:rsid w:val="00B40AB6"/>
    <w:rsid w:val="00B40C6C"/>
    <w:rsid w:val="00B429C5"/>
    <w:rsid w:val="00B470C7"/>
    <w:rsid w:val="00B518F6"/>
    <w:rsid w:val="00B5654C"/>
    <w:rsid w:val="00B60E28"/>
    <w:rsid w:val="00B61469"/>
    <w:rsid w:val="00B621B6"/>
    <w:rsid w:val="00B66D08"/>
    <w:rsid w:val="00B82277"/>
    <w:rsid w:val="00B86AEA"/>
    <w:rsid w:val="00B86D8B"/>
    <w:rsid w:val="00B976E5"/>
    <w:rsid w:val="00BA0FB7"/>
    <w:rsid w:val="00BA68B9"/>
    <w:rsid w:val="00BA728A"/>
    <w:rsid w:val="00BB304F"/>
    <w:rsid w:val="00BB336A"/>
    <w:rsid w:val="00BC1513"/>
    <w:rsid w:val="00BC5D07"/>
    <w:rsid w:val="00BC73AB"/>
    <w:rsid w:val="00BC7FCB"/>
    <w:rsid w:val="00BD1482"/>
    <w:rsid w:val="00BD79A3"/>
    <w:rsid w:val="00BE0BDE"/>
    <w:rsid w:val="00BE41EA"/>
    <w:rsid w:val="00BE5C71"/>
    <w:rsid w:val="00BE5C93"/>
    <w:rsid w:val="00BF1A0D"/>
    <w:rsid w:val="00BF5A23"/>
    <w:rsid w:val="00C07795"/>
    <w:rsid w:val="00C13B42"/>
    <w:rsid w:val="00C2065A"/>
    <w:rsid w:val="00C217FE"/>
    <w:rsid w:val="00C34379"/>
    <w:rsid w:val="00C447C9"/>
    <w:rsid w:val="00C46911"/>
    <w:rsid w:val="00C52E43"/>
    <w:rsid w:val="00C534C3"/>
    <w:rsid w:val="00C573FF"/>
    <w:rsid w:val="00C6236E"/>
    <w:rsid w:val="00C64A8F"/>
    <w:rsid w:val="00C659CA"/>
    <w:rsid w:val="00C67BAF"/>
    <w:rsid w:val="00C7075A"/>
    <w:rsid w:val="00C73BDF"/>
    <w:rsid w:val="00C77988"/>
    <w:rsid w:val="00C870BF"/>
    <w:rsid w:val="00C92C63"/>
    <w:rsid w:val="00CA5E91"/>
    <w:rsid w:val="00CA6E45"/>
    <w:rsid w:val="00CB284A"/>
    <w:rsid w:val="00CC56E1"/>
    <w:rsid w:val="00CC6AD9"/>
    <w:rsid w:val="00CD1B76"/>
    <w:rsid w:val="00CD326E"/>
    <w:rsid w:val="00CD583F"/>
    <w:rsid w:val="00CD5B4F"/>
    <w:rsid w:val="00CD79B5"/>
    <w:rsid w:val="00CE60C5"/>
    <w:rsid w:val="00CF7977"/>
    <w:rsid w:val="00D01A8B"/>
    <w:rsid w:val="00D07953"/>
    <w:rsid w:val="00D116D8"/>
    <w:rsid w:val="00D165CF"/>
    <w:rsid w:val="00D214CA"/>
    <w:rsid w:val="00D25744"/>
    <w:rsid w:val="00D35E04"/>
    <w:rsid w:val="00D366A6"/>
    <w:rsid w:val="00D41078"/>
    <w:rsid w:val="00D427E9"/>
    <w:rsid w:val="00D46877"/>
    <w:rsid w:val="00D52D99"/>
    <w:rsid w:val="00D53709"/>
    <w:rsid w:val="00D54951"/>
    <w:rsid w:val="00D574C5"/>
    <w:rsid w:val="00D613D2"/>
    <w:rsid w:val="00D62003"/>
    <w:rsid w:val="00D64199"/>
    <w:rsid w:val="00D65222"/>
    <w:rsid w:val="00D710B1"/>
    <w:rsid w:val="00D86F1D"/>
    <w:rsid w:val="00D91806"/>
    <w:rsid w:val="00DA0F8B"/>
    <w:rsid w:val="00DB78EB"/>
    <w:rsid w:val="00DC3012"/>
    <w:rsid w:val="00DE32F9"/>
    <w:rsid w:val="00DE5A10"/>
    <w:rsid w:val="00DF004A"/>
    <w:rsid w:val="00DF04C4"/>
    <w:rsid w:val="00DF5C3F"/>
    <w:rsid w:val="00DF6D0F"/>
    <w:rsid w:val="00E037F1"/>
    <w:rsid w:val="00E0702F"/>
    <w:rsid w:val="00E074FA"/>
    <w:rsid w:val="00E14391"/>
    <w:rsid w:val="00E1496D"/>
    <w:rsid w:val="00E15E75"/>
    <w:rsid w:val="00E210B8"/>
    <w:rsid w:val="00E240FB"/>
    <w:rsid w:val="00E248D2"/>
    <w:rsid w:val="00E255AC"/>
    <w:rsid w:val="00E30D08"/>
    <w:rsid w:val="00E3510B"/>
    <w:rsid w:val="00E4075D"/>
    <w:rsid w:val="00E426E1"/>
    <w:rsid w:val="00E45170"/>
    <w:rsid w:val="00E56D09"/>
    <w:rsid w:val="00E608B5"/>
    <w:rsid w:val="00E701CA"/>
    <w:rsid w:val="00E70790"/>
    <w:rsid w:val="00E72118"/>
    <w:rsid w:val="00E815DB"/>
    <w:rsid w:val="00E821D2"/>
    <w:rsid w:val="00E82331"/>
    <w:rsid w:val="00E87AF4"/>
    <w:rsid w:val="00E90CAC"/>
    <w:rsid w:val="00E97644"/>
    <w:rsid w:val="00EA0B00"/>
    <w:rsid w:val="00EA0C97"/>
    <w:rsid w:val="00EA2485"/>
    <w:rsid w:val="00EA3EEA"/>
    <w:rsid w:val="00EA6DB5"/>
    <w:rsid w:val="00EB19F2"/>
    <w:rsid w:val="00EB5459"/>
    <w:rsid w:val="00EC5BBB"/>
    <w:rsid w:val="00EC765B"/>
    <w:rsid w:val="00EE4731"/>
    <w:rsid w:val="00EE4990"/>
    <w:rsid w:val="00EE6DC1"/>
    <w:rsid w:val="00EF1386"/>
    <w:rsid w:val="00EF3277"/>
    <w:rsid w:val="00F01BF2"/>
    <w:rsid w:val="00F02F10"/>
    <w:rsid w:val="00F054A5"/>
    <w:rsid w:val="00F067FA"/>
    <w:rsid w:val="00F10871"/>
    <w:rsid w:val="00F108E6"/>
    <w:rsid w:val="00F111CF"/>
    <w:rsid w:val="00F14842"/>
    <w:rsid w:val="00F16F1C"/>
    <w:rsid w:val="00F17272"/>
    <w:rsid w:val="00F26B71"/>
    <w:rsid w:val="00F31767"/>
    <w:rsid w:val="00F3239A"/>
    <w:rsid w:val="00F32515"/>
    <w:rsid w:val="00F3406F"/>
    <w:rsid w:val="00F44DF7"/>
    <w:rsid w:val="00F476D8"/>
    <w:rsid w:val="00F47BE9"/>
    <w:rsid w:val="00F57DF3"/>
    <w:rsid w:val="00F60380"/>
    <w:rsid w:val="00F7052A"/>
    <w:rsid w:val="00F70B68"/>
    <w:rsid w:val="00F72C32"/>
    <w:rsid w:val="00F740C8"/>
    <w:rsid w:val="00F76299"/>
    <w:rsid w:val="00F76D6C"/>
    <w:rsid w:val="00F87095"/>
    <w:rsid w:val="00F91F7F"/>
    <w:rsid w:val="00F94CDC"/>
    <w:rsid w:val="00F96472"/>
    <w:rsid w:val="00F964F7"/>
    <w:rsid w:val="00F978E9"/>
    <w:rsid w:val="00F97ABD"/>
    <w:rsid w:val="00FA38D6"/>
    <w:rsid w:val="00FB099F"/>
    <w:rsid w:val="00FB0FE6"/>
    <w:rsid w:val="00FB3A10"/>
    <w:rsid w:val="00FB5FAE"/>
    <w:rsid w:val="00FD243C"/>
    <w:rsid w:val="00FD75C2"/>
    <w:rsid w:val="00FD7E72"/>
    <w:rsid w:val="00FF3E0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9F830187-68C8-45D1-9FF8-5A56792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1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E1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E12"/>
    <w:pPr>
      <w:keepNext/>
      <w:ind w:left="12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1E12"/>
    <w:pPr>
      <w:keepNext/>
      <w:jc w:val="center"/>
      <w:outlineLvl w:val="2"/>
    </w:pPr>
    <w:rPr>
      <w:rFonts w:ascii="Impact" w:hAnsi="Impact"/>
      <w:b/>
      <w:color w:val="FFFFFF"/>
      <w:sz w:val="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1E12"/>
    <w:pPr>
      <w:keepNext/>
      <w:jc w:val="center"/>
      <w:outlineLvl w:val="3"/>
    </w:pPr>
    <w:rPr>
      <w:rFonts w:ascii="Impact" w:hAnsi="Impact"/>
      <w:color w:val="FFFFFF"/>
      <w:sz w:val="5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E12"/>
    <w:pPr>
      <w:keepNext/>
      <w:ind w:right="-990"/>
      <w:jc w:val="right"/>
      <w:outlineLvl w:val="4"/>
    </w:pPr>
    <w:rPr>
      <w:rFonts w:ascii="Book Antiqua" w:hAnsi="Book Antiqua"/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E12"/>
    <w:pPr>
      <w:keepNext/>
      <w:ind w:right="-990"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E12"/>
    <w:pPr>
      <w:keepNext/>
      <w:ind w:right="-990"/>
      <w:jc w:val="right"/>
      <w:outlineLvl w:val="6"/>
    </w:pPr>
    <w:rPr>
      <w:rFonts w:ascii="Book Antiqua" w:hAnsi="Book Antiqua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1E12"/>
    <w:pPr>
      <w:keepNext/>
      <w:ind w:right="-1080"/>
      <w:jc w:val="right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E12"/>
    <w:pPr>
      <w:keepNext/>
      <w:overflowPunct/>
      <w:autoSpaceDE/>
      <w:autoSpaceDN/>
      <w:adjustRightInd/>
      <w:ind w:left="720" w:firstLine="720"/>
      <w:textAlignment w:val="auto"/>
      <w:outlineLvl w:val="8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6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36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36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36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36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36E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236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36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236EE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1C1E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1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6E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1E1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36E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C1E12"/>
    <w:pPr>
      <w:spacing w:line="360" w:lineRule="auto"/>
      <w:ind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36EE"/>
    <w:rPr>
      <w:rFonts w:cs="Times New Roman"/>
      <w:sz w:val="20"/>
      <w:szCs w:val="20"/>
    </w:rPr>
  </w:style>
  <w:style w:type="paragraph" w:styleId="List2">
    <w:name w:val="List 2"/>
    <w:basedOn w:val="Normal"/>
    <w:uiPriority w:val="99"/>
    <w:rsid w:val="001C1E12"/>
    <w:pPr>
      <w:ind w:left="720" w:hanging="360"/>
      <w:textAlignment w:val="auto"/>
    </w:pPr>
  </w:style>
  <w:style w:type="character" w:styleId="Hyperlink">
    <w:name w:val="Hyperlink"/>
    <w:basedOn w:val="DefaultParagraphFont"/>
    <w:uiPriority w:val="99"/>
    <w:rsid w:val="001C1E1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C1E12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6E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C1E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C1E12"/>
    <w:pPr>
      <w:overflowPunct/>
      <w:autoSpaceDE/>
      <w:autoSpaceDN/>
      <w:adjustRightInd/>
      <w:textAlignment w:val="auto"/>
    </w:pPr>
    <w:rPr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36E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C1E12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236EE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1C1E12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236EE"/>
    <w:rPr>
      <w:rFonts w:cs="Times New Roman"/>
      <w:sz w:val="16"/>
      <w:szCs w:val="16"/>
    </w:rPr>
  </w:style>
  <w:style w:type="paragraph" w:customStyle="1" w:styleId="PlainText">
    <w:name w:val="*Plain Text"/>
    <w:aliases w:val="pt"/>
    <w:basedOn w:val="Normal"/>
    <w:uiPriority w:val="99"/>
    <w:rsid w:val="002D6F11"/>
    <w:pPr>
      <w:overflowPunct/>
      <w:autoSpaceDE/>
      <w:autoSpaceDN/>
      <w:adjustRightInd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6EE"/>
    <w:rPr>
      <w:rFonts w:cs="Times New Roman"/>
      <w:sz w:val="2"/>
    </w:rPr>
  </w:style>
  <w:style w:type="paragraph" w:styleId="ListBullet">
    <w:name w:val="List Bullet"/>
    <w:basedOn w:val="Normal"/>
    <w:uiPriority w:val="99"/>
    <w:locked/>
    <w:rsid w:val="004B6339"/>
    <w:pPr>
      <w:numPr>
        <w:numId w:val="7"/>
      </w:numPr>
      <w:overflowPunct/>
      <w:autoSpaceDE/>
      <w:autoSpaceDN/>
      <w:adjustRightInd/>
      <w:textAlignment w:val="auto"/>
    </w:pPr>
    <w:rPr>
      <w:szCs w:val="24"/>
    </w:rPr>
  </w:style>
  <w:style w:type="paragraph" w:styleId="NoSpacing">
    <w:name w:val="No Spacing"/>
    <w:uiPriority w:val="1"/>
    <w:qFormat/>
    <w:rsid w:val="00A71D5B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F0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lson@seniorlawcenter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wilson@seniorlaw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orlawcenter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lawcent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iorlaw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elzer\Local%20Settings\Temporary%20Internet%20Files\OLK54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B580-D51D-4135-9673-91712BB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2003.dot</Template>
  <TotalTime>0</TotalTime>
  <Pages>2</Pages>
  <Words>524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SeniorPROM 2011</vt:lpstr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SeniorPROM 2011</dc:title>
  <dc:creator>Wendy</dc:creator>
  <cp:lastModifiedBy>Kristen Wilson</cp:lastModifiedBy>
  <cp:revision>2</cp:revision>
  <cp:lastPrinted>2019-11-19T14:49:00Z</cp:lastPrinted>
  <dcterms:created xsi:type="dcterms:W3CDTF">2019-11-19T14:59:00Z</dcterms:created>
  <dcterms:modified xsi:type="dcterms:W3CDTF">2019-11-19T14:59:00Z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115392.00401/11265387v1</vt:lpwstr>
  </property>
  <property fmtid="{D5CDD505-2E9C-101B-9397-08002B2CF9AE}" pid="3" name="_NewReviewCycle">
    <vt:lpwstr/>
  </property>
</Properties>
</file>